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E1" w:rsidRDefault="005E3DE1" w:rsidP="00E95041">
      <w:pPr>
        <w:ind w:left="540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Директор</w:t>
      </w:r>
      <w:r w:rsidRPr="00D638FD">
        <w:rPr>
          <w:i/>
          <w:iCs/>
          <w:sz w:val="24"/>
          <w:szCs w:val="24"/>
        </w:rPr>
        <w:t xml:space="preserve"> Калужского филиала </w:t>
      </w:r>
    </w:p>
    <w:p w:rsidR="005E3DE1" w:rsidRPr="00D638FD" w:rsidRDefault="005E3DE1" w:rsidP="00E95041">
      <w:pPr>
        <w:ind w:left="5400"/>
        <w:jc w:val="right"/>
        <w:rPr>
          <w:i/>
          <w:iCs/>
          <w:sz w:val="24"/>
          <w:szCs w:val="24"/>
        </w:rPr>
      </w:pPr>
      <w:r w:rsidRPr="00D638FD">
        <w:rPr>
          <w:i/>
          <w:iCs/>
          <w:sz w:val="24"/>
          <w:szCs w:val="24"/>
        </w:rPr>
        <w:t xml:space="preserve">Финуниверситета </w:t>
      </w:r>
    </w:p>
    <w:p w:rsidR="005E3DE1" w:rsidRPr="00D638FD" w:rsidRDefault="005E3DE1" w:rsidP="00E95041">
      <w:pPr>
        <w:ind w:left="5400"/>
        <w:jc w:val="right"/>
        <w:rPr>
          <w:i/>
          <w:iCs/>
          <w:sz w:val="24"/>
          <w:szCs w:val="24"/>
        </w:rPr>
      </w:pPr>
      <w:r w:rsidRPr="00D638FD">
        <w:rPr>
          <w:i/>
          <w:iCs/>
          <w:sz w:val="24"/>
          <w:szCs w:val="24"/>
        </w:rPr>
        <w:t xml:space="preserve"> ____________ </w:t>
      </w:r>
      <w:r>
        <w:rPr>
          <w:i/>
          <w:iCs/>
          <w:sz w:val="24"/>
          <w:szCs w:val="24"/>
        </w:rPr>
        <w:t>В.А. Матчинов</w:t>
      </w:r>
    </w:p>
    <w:p w:rsidR="005E3DE1" w:rsidRDefault="005E3DE1" w:rsidP="00E95041">
      <w:pPr>
        <w:ind w:left="540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"____" _________________ 2024</w:t>
      </w:r>
      <w:r w:rsidRPr="00D638FD">
        <w:rPr>
          <w:i/>
          <w:iCs/>
          <w:sz w:val="24"/>
          <w:szCs w:val="24"/>
        </w:rPr>
        <w:t xml:space="preserve"> г.</w:t>
      </w:r>
    </w:p>
    <w:p w:rsidR="005E3DE1" w:rsidRDefault="005E3DE1" w:rsidP="00E95041">
      <w:pPr>
        <w:ind w:left="5400"/>
        <w:jc w:val="right"/>
        <w:rPr>
          <w:i/>
          <w:iCs/>
          <w:sz w:val="24"/>
          <w:szCs w:val="24"/>
        </w:rPr>
      </w:pPr>
    </w:p>
    <w:p w:rsidR="005E3DE1" w:rsidRDefault="005E3DE1" w:rsidP="00CA43BD">
      <w:pPr>
        <w:jc w:val="center"/>
        <w:rPr>
          <w:b/>
          <w:bCs/>
          <w:sz w:val="28"/>
          <w:szCs w:val="28"/>
        </w:rPr>
      </w:pPr>
    </w:p>
    <w:p w:rsidR="005E3DE1" w:rsidRDefault="005E3DE1" w:rsidP="00CA43BD">
      <w:pPr>
        <w:jc w:val="center"/>
        <w:rPr>
          <w:b/>
          <w:bCs/>
          <w:sz w:val="28"/>
          <w:szCs w:val="28"/>
        </w:rPr>
      </w:pPr>
    </w:p>
    <w:p w:rsidR="005E3DE1" w:rsidRDefault="005E3DE1" w:rsidP="00CA4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ПРОМЕЖУТОЧНОЙ АТТЕСТАЦИИ 2</w:t>
      </w:r>
      <w:r w:rsidRPr="00410E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семестр 2023-2024</w:t>
      </w:r>
      <w:r w:rsidRPr="00410E4F">
        <w:rPr>
          <w:b/>
          <w:bCs/>
          <w:sz w:val="28"/>
          <w:szCs w:val="28"/>
        </w:rPr>
        <w:t xml:space="preserve"> уч.г.</w:t>
      </w:r>
    </w:p>
    <w:p w:rsidR="005E3DE1" w:rsidRPr="00101B1F" w:rsidRDefault="005E3DE1" w:rsidP="00CA43BD">
      <w:pPr>
        <w:jc w:val="center"/>
        <w:rPr>
          <w:sz w:val="28"/>
          <w:szCs w:val="28"/>
        </w:rPr>
      </w:pPr>
      <w:r w:rsidRPr="00101B1F">
        <w:rPr>
          <w:sz w:val="28"/>
          <w:szCs w:val="28"/>
        </w:rPr>
        <w:t>очная форма обучения, бакалавриат</w:t>
      </w:r>
    </w:p>
    <w:p w:rsidR="005E3DE1" w:rsidRPr="00101B1F" w:rsidRDefault="005E3DE1" w:rsidP="00CA43BD">
      <w:pPr>
        <w:jc w:val="center"/>
        <w:rPr>
          <w:b/>
          <w:bCs/>
          <w:sz w:val="28"/>
          <w:szCs w:val="28"/>
        </w:rPr>
      </w:pPr>
      <w:r w:rsidRPr="00101B1F">
        <w:rPr>
          <w:b/>
          <w:bCs/>
          <w:sz w:val="28"/>
          <w:szCs w:val="28"/>
        </w:rPr>
        <w:t>1 КУРС</w:t>
      </w:r>
    </w:p>
    <w:tbl>
      <w:tblPr>
        <w:tblpPr w:leftFromText="180" w:rightFromText="180" w:vertAnchor="page" w:horzAnchor="margin" w:tblpX="-733" w:tblpY="3600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2542"/>
        <w:gridCol w:w="8"/>
        <w:gridCol w:w="3053"/>
        <w:gridCol w:w="2700"/>
        <w:gridCol w:w="3240"/>
        <w:gridCol w:w="3060"/>
      </w:tblGrid>
      <w:tr w:rsidR="005E3DE1" w:rsidRPr="00CA43BD" w:rsidTr="000C576A">
        <w:trPr>
          <w:trHeight w:val="527"/>
        </w:trPr>
        <w:tc>
          <w:tcPr>
            <w:tcW w:w="1525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28"/>
                <w:szCs w:val="28"/>
              </w:rPr>
            </w:pPr>
            <w:r w:rsidRPr="00CA43BD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50" w:type="dxa"/>
            <w:gridSpan w:val="2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 w:rsidRPr="00CA43BD">
              <w:rPr>
                <w:b/>
                <w:bCs/>
                <w:sz w:val="18"/>
                <w:szCs w:val="18"/>
              </w:rPr>
              <w:t>Направление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 w:rsidRPr="00CA43BD">
              <w:rPr>
                <w:b/>
                <w:bCs/>
                <w:sz w:val="18"/>
                <w:szCs w:val="18"/>
              </w:rPr>
              <w:t xml:space="preserve"> «Бизнес-информатика»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 w:rsidRPr="00CA43BD">
              <w:rPr>
                <w:b/>
                <w:bCs/>
                <w:sz w:val="18"/>
                <w:szCs w:val="18"/>
              </w:rPr>
              <w:t>Профиль «ИТ-менеджмент в бизнесе»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гр.1</w:t>
            </w:r>
            <w:r w:rsidRPr="00CA43BD">
              <w:rPr>
                <w:b/>
                <w:bCs/>
                <w:sz w:val="22"/>
                <w:szCs w:val="22"/>
              </w:rPr>
              <w:t>БиБ1</w:t>
            </w:r>
          </w:p>
        </w:tc>
        <w:tc>
          <w:tcPr>
            <w:tcW w:w="3053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 w:rsidRPr="00CA43BD">
              <w:rPr>
                <w:b/>
                <w:bCs/>
                <w:sz w:val="18"/>
                <w:szCs w:val="18"/>
              </w:rPr>
              <w:t>Направление  «Менеджмент»</w:t>
            </w:r>
          </w:p>
          <w:p w:rsidR="005E3DE1" w:rsidRDefault="005E3DE1" w:rsidP="00CA43BD">
            <w:pPr>
              <w:jc w:val="center"/>
              <w:rPr>
                <w:b/>
                <w:bCs/>
                <w:sz w:val="22"/>
                <w:szCs w:val="22"/>
              </w:rPr>
            </w:pPr>
            <w:r w:rsidRPr="00CA43BD">
              <w:rPr>
                <w:b/>
                <w:bCs/>
                <w:sz w:val="18"/>
                <w:szCs w:val="18"/>
              </w:rPr>
              <w:t>Профиль «</w:t>
            </w:r>
            <w:r>
              <w:rPr>
                <w:b/>
                <w:bCs/>
                <w:sz w:val="18"/>
                <w:szCs w:val="18"/>
              </w:rPr>
              <w:t>Маркетинг</w:t>
            </w:r>
            <w:r w:rsidRPr="00CA43BD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гр.1МАБ1</w:t>
            </w:r>
          </w:p>
        </w:tc>
        <w:tc>
          <w:tcPr>
            <w:tcW w:w="2700" w:type="dxa"/>
            <w:vAlign w:val="center"/>
          </w:tcPr>
          <w:p w:rsidR="005E3DE1" w:rsidRPr="00CA43BD" w:rsidRDefault="005E3DE1" w:rsidP="00F84B03">
            <w:pPr>
              <w:jc w:val="center"/>
              <w:rPr>
                <w:b/>
                <w:bCs/>
                <w:sz w:val="18"/>
                <w:szCs w:val="18"/>
              </w:rPr>
            </w:pPr>
            <w:r w:rsidRPr="00CA43BD">
              <w:rPr>
                <w:b/>
                <w:bCs/>
                <w:sz w:val="18"/>
                <w:szCs w:val="18"/>
              </w:rPr>
              <w:t>Направление  «Менеджмент»</w:t>
            </w:r>
          </w:p>
          <w:p w:rsidR="005E3DE1" w:rsidRDefault="005E3DE1" w:rsidP="00F84B03">
            <w:pPr>
              <w:jc w:val="center"/>
              <w:rPr>
                <w:b/>
                <w:bCs/>
                <w:sz w:val="22"/>
                <w:szCs w:val="22"/>
              </w:rPr>
            </w:pPr>
            <w:r w:rsidRPr="00CA43BD">
              <w:rPr>
                <w:b/>
                <w:bCs/>
                <w:sz w:val="18"/>
                <w:szCs w:val="18"/>
              </w:rPr>
              <w:t>Профиль «</w:t>
            </w:r>
            <w:r>
              <w:rPr>
                <w:b/>
                <w:bCs/>
                <w:sz w:val="18"/>
                <w:szCs w:val="18"/>
              </w:rPr>
              <w:t>Менеджмент и управление бизнесом</w:t>
            </w:r>
            <w:r w:rsidRPr="00CA43BD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гр.1МУБ</w:t>
            </w:r>
            <w:r w:rsidRPr="00CA43B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5E3DE1" w:rsidRPr="00CA43BD" w:rsidRDefault="005E3DE1" w:rsidP="00F84B03">
            <w:pPr>
              <w:jc w:val="center"/>
              <w:rPr>
                <w:b/>
                <w:bCs/>
                <w:sz w:val="18"/>
                <w:szCs w:val="18"/>
              </w:rPr>
            </w:pPr>
            <w:r w:rsidRPr="00CA43BD">
              <w:rPr>
                <w:b/>
                <w:bCs/>
                <w:sz w:val="18"/>
                <w:szCs w:val="18"/>
              </w:rPr>
              <w:t>Направление "Экономика"</w:t>
            </w:r>
          </w:p>
          <w:p w:rsidR="005E3DE1" w:rsidRPr="00CA43BD" w:rsidRDefault="005E3DE1" w:rsidP="00F84B03">
            <w:pPr>
              <w:jc w:val="center"/>
              <w:rPr>
                <w:b/>
                <w:bCs/>
                <w:sz w:val="18"/>
                <w:szCs w:val="18"/>
              </w:rPr>
            </w:pPr>
            <w:r w:rsidRPr="00CA43BD">
              <w:rPr>
                <w:b/>
                <w:bCs/>
                <w:sz w:val="18"/>
                <w:szCs w:val="18"/>
              </w:rPr>
              <w:t xml:space="preserve">Профиль " Учет, анализ и аудит"    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гр.1</w:t>
            </w:r>
            <w:r w:rsidRPr="00CA43BD">
              <w:rPr>
                <w:b/>
                <w:bCs/>
                <w:sz w:val="22"/>
                <w:szCs w:val="22"/>
              </w:rPr>
              <w:t>ЭБ</w:t>
            </w:r>
            <w:r>
              <w:rPr>
                <w:b/>
                <w:bCs/>
                <w:sz w:val="22"/>
                <w:szCs w:val="22"/>
              </w:rPr>
              <w:t>Б1</w:t>
            </w:r>
          </w:p>
        </w:tc>
        <w:tc>
          <w:tcPr>
            <w:tcW w:w="3060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 w:rsidRPr="00CA43BD">
              <w:rPr>
                <w:b/>
                <w:bCs/>
                <w:sz w:val="18"/>
                <w:szCs w:val="18"/>
              </w:rPr>
              <w:t>Направление "Экономика"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 w:rsidRPr="00CA43BD">
              <w:rPr>
                <w:b/>
                <w:bCs/>
                <w:sz w:val="18"/>
                <w:szCs w:val="18"/>
              </w:rPr>
              <w:t>Профиль: " Финансы и кредит"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гр.1ЭБФ1</w:t>
            </w:r>
          </w:p>
        </w:tc>
      </w:tr>
      <w:tr w:rsidR="005E3DE1" w:rsidRPr="00CA43BD" w:rsidTr="000C576A">
        <w:trPr>
          <w:trHeight w:val="123"/>
        </w:trPr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2550" w:type="dxa"/>
            <w:gridSpan w:val="2"/>
            <w:vAlign w:val="center"/>
          </w:tcPr>
          <w:p w:rsidR="005E3DE1" w:rsidRPr="00CA43BD" w:rsidRDefault="005E3DE1" w:rsidP="00CA4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</w:tcPr>
          <w:p w:rsidR="005E3DE1" w:rsidRPr="00CA43BD" w:rsidRDefault="005E3DE1" w:rsidP="00CA4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240" w:type="dxa"/>
          </w:tcPr>
          <w:p w:rsidR="005E3DE1" w:rsidRPr="00CA43BD" w:rsidRDefault="005E3DE1" w:rsidP="00CA4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5E3DE1" w:rsidRPr="00CA43BD" w:rsidRDefault="005E3DE1" w:rsidP="00CA43BD">
            <w:pPr>
              <w:jc w:val="center"/>
              <w:rPr>
                <w:sz w:val="16"/>
                <w:szCs w:val="16"/>
              </w:rPr>
            </w:pPr>
          </w:p>
        </w:tc>
      </w:tr>
      <w:tr w:rsidR="005E3DE1" w:rsidRPr="00CA43BD" w:rsidTr="000C576A">
        <w:trPr>
          <w:trHeight w:val="465"/>
        </w:trPr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550" w:type="dxa"/>
            <w:gridSpan w:val="2"/>
            <w:vAlign w:val="center"/>
          </w:tcPr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10.10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Pr="00E37D2B" w:rsidRDefault="005E3DE1" w:rsidP="00EA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5E3DE1" w:rsidRPr="00C95613" w:rsidRDefault="005E3DE1" w:rsidP="00EA16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И.В. Дробышева </w:t>
            </w:r>
            <w:r w:rsidRPr="00E37D2B">
              <w:rPr>
                <w:b/>
                <w:bCs/>
                <w:sz w:val="18"/>
                <w:szCs w:val="18"/>
              </w:rPr>
              <w:t xml:space="preserve"> ауд.</w:t>
            </w:r>
            <w:r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5753" w:type="dxa"/>
            <w:gridSpan w:val="2"/>
            <w:vAlign w:val="center"/>
          </w:tcPr>
          <w:p w:rsidR="005E3DE1" w:rsidRDefault="005E3DE1" w:rsidP="00E37D2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08.30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Pr="00E37D2B" w:rsidRDefault="005E3DE1" w:rsidP="00B76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5E3DE1" w:rsidRDefault="005E3DE1" w:rsidP="00894DE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И.В. Дробышева </w:t>
            </w:r>
            <w:r w:rsidRPr="00E37D2B">
              <w:rPr>
                <w:b/>
                <w:bCs/>
                <w:sz w:val="18"/>
                <w:szCs w:val="18"/>
              </w:rPr>
              <w:t xml:space="preserve"> ауд.</w:t>
            </w:r>
            <w:r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6300" w:type="dxa"/>
            <w:gridSpan w:val="2"/>
            <w:vAlign w:val="center"/>
          </w:tcPr>
          <w:p w:rsidR="005E3DE1" w:rsidRPr="00F068A6" w:rsidRDefault="005E3DE1" w:rsidP="00005A38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068A6">
              <w:rPr>
                <w:b/>
                <w:bCs/>
                <w:sz w:val="18"/>
                <w:szCs w:val="18"/>
                <w:u w:val="single"/>
              </w:rPr>
              <w:t>08.30 Консультация</w:t>
            </w:r>
          </w:p>
          <w:p w:rsidR="005E3DE1" w:rsidRDefault="005E3DE1" w:rsidP="00005A38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 xml:space="preserve">Мировая экономика и международные </w:t>
            </w:r>
            <w:r>
              <w:rPr>
                <w:sz w:val="18"/>
                <w:szCs w:val="18"/>
              </w:rPr>
              <w:t>экономические отношения</w:t>
            </w:r>
          </w:p>
          <w:p w:rsidR="005E3DE1" w:rsidRPr="00E37D2B" w:rsidRDefault="005E3DE1" w:rsidP="00005A3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652">
              <w:rPr>
                <w:b/>
                <w:bCs/>
                <w:sz w:val="18"/>
                <w:szCs w:val="18"/>
              </w:rPr>
              <w:t>Т.А. Витютина ауд.</w:t>
            </w:r>
            <w:r>
              <w:rPr>
                <w:b/>
                <w:bCs/>
                <w:sz w:val="18"/>
                <w:szCs w:val="18"/>
              </w:rPr>
              <w:t xml:space="preserve"> 407</w:t>
            </w:r>
          </w:p>
        </w:tc>
      </w:tr>
      <w:tr w:rsidR="005E3DE1" w:rsidRPr="00CA43BD" w:rsidTr="000C576A">
        <w:trPr>
          <w:trHeight w:val="521"/>
        </w:trPr>
        <w:tc>
          <w:tcPr>
            <w:tcW w:w="1525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550" w:type="dxa"/>
            <w:gridSpan w:val="2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08.30 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E37D2B" w:rsidRDefault="005E3DE1" w:rsidP="00EA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5E3DE1" w:rsidRPr="00CA43BD" w:rsidRDefault="005E3DE1" w:rsidP="00EA16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И.В. Дробышева </w:t>
            </w:r>
            <w:r w:rsidRPr="00E37D2B">
              <w:rPr>
                <w:b/>
                <w:bCs/>
                <w:sz w:val="18"/>
                <w:szCs w:val="18"/>
              </w:rPr>
              <w:t xml:space="preserve"> ауд.</w:t>
            </w:r>
            <w:r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5753" w:type="dxa"/>
            <w:gridSpan w:val="2"/>
            <w:vAlign w:val="center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10.10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E37D2B" w:rsidRDefault="005E3DE1" w:rsidP="00EA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5E3DE1" w:rsidRPr="0001680A" w:rsidRDefault="005E3DE1" w:rsidP="00EA165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И.В. Дробышева </w:t>
            </w:r>
            <w:r w:rsidRPr="00E37D2B">
              <w:rPr>
                <w:b/>
                <w:bCs/>
                <w:sz w:val="18"/>
                <w:szCs w:val="18"/>
              </w:rPr>
              <w:t xml:space="preserve"> ауд.</w:t>
            </w:r>
            <w:r>
              <w:rPr>
                <w:b/>
                <w:bCs/>
                <w:sz w:val="18"/>
                <w:szCs w:val="18"/>
              </w:rPr>
              <w:t xml:space="preserve"> 408</w:t>
            </w:r>
          </w:p>
        </w:tc>
        <w:tc>
          <w:tcPr>
            <w:tcW w:w="6300" w:type="dxa"/>
            <w:gridSpan w:val="2"/>
            <w:vAlign w:val="center"/>
          </w:tcPr>
          <w:p w:rsidR="005E3DE1" w:rsidRDefault="005E3DE1" w:rsidP="00005A3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08.30 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Default="005E3DE1" w:rsidP="00005A38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 xml:space="preserve">Мировая экономика и международные </w:t>
            </w:r>
            <w:r>
              <w:rPr>
                <w:sz w:val="18"/>
                <w:szCs w:val="18"/>
              </w:rPr>
              <w:t>экономические отношения</w:t>
            </w:r>
          </w:p>
          <w:p w:rsidR="005E3DE1" w:rsidRPr="00CA43BD" w:rsidRDefault="005E3DE1" w:rsidP="00005A38">
            <w:pPr>
              <w:jc w:val="center"/>
              <w:rPr>
                <w:b/>
                <w:bCs/>
                <w:sz w:val="16"/>
                <w:szCs w:val="16"/>
              </w:rPr>
            </w:pPr>
            <w:r w:rsidRPr="00EA1652">
              <w:rPr>
                <w:b/>
                <w:bCs/>
                <w:sz w:val="18"/>
                <w:szCs w:val="18"/>
              </w:rPr>
              <w:t>Т.А. Витютина ауд.</w:t>
            </w:r>
            <w:r>
              <w:rPr>
                <w:b/>
                <w:bCs/>
                <w:sz w:val="18"/>
                <w:szCs w:val="18"/>
              </w:rPr>
              <w:t>407</w:t>
            </w:r>
          </w:p>
        </w:tc>
      </w:tr>
      <w:tr w:rsidR="005E3DE1" w:rsidRPr="00CA43BD" w:rsidTr="000C576A">
        <w:trPr>
          <w:trHeight w:val="450"/>
        </w:trPr>
        <w:tc>
          <w:tcPr>
            <w:tcW w:w="1525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542" w:type="dxa"/>
          </w:tcPr>
          <w:p w:rsidR="005E3DE1" w:rsidRPr="00EA1652" w:rsidRDefault="005E3DE1" w:rsidP="00E37D2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061" w:type="dxa"/>
            <w:gridSpan w:val="2"/>
          </w:tcPr>
          <w:p w:rsidR="005E3DE1" w:rsidRPr="00EA1652" w:rsidRDefault="005E3DE1" w:rsidP="00E37D2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5E3DE1" w:rsidRPr="00EA1652" w:rsidRDefault="005E3DE1" w:rsidP="00E37D2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:rsidR="005E3DE1" w:rsidRPr="00EA1652" w:rsidRDefault="005E3DE1" w:rsidP="00E37D2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5E3DE1" w:rsidRPr="00EA1652" w:rsidRDefault="005E3DE1" w:rsidP="00E37D2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5E3DE1" w:rsidRPr="00CA43BD" w:rsidTr="000C576A">
        <w:trPr>
          <w:trHeight w:val="401"/>
        </w:trPr>
        <w:tc>
          <w:tcPr>
            <w:tcW w:w="1525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gridSpan w:val="2"/>
            <w:vAlign w:val="center"/>
          </w:tcPr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10.10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Default="005E3DE1" w:rsidP="00EA1652">
            <w:pPr>
              <w:jc w:val="center"/>
              <w:rPr>
                <w:sz w:val="18"/>
                <w:szCs w:val="18"/>
              </w:rPr>
            </w:pPr>
            <w:r w:rsidRPr="00E37D2B">
              <w:rPr>
                <w:sz w:val="18"/>
                <w:szCs w:val="18"/>
              </w:rPr>
              <w:t>Менеджмент</w:t>
            </w:r>
          </w:p>
          <w:p w:rsidR="005E3DE1" w:rsidRPr="00C95613" w:rsidRDefault="005E3DE1" w:rsidP="00EA1652">
            <w:pPr>
              <w:jc w:val="center"/>
              <w:rPr>
                <w:b/>
                <w:bCs/>
                <w:sz w:val="16"/>
                <w:szCs w:val="16"/>
              </w:rPr>
            </w:pPr>
            <w:r w:rsidRPr="00E37D2B">
              <w:rPr>
                <w:b/>
                <w:bCs/>
                <w:sz w:val="18"/>
                <w:szCs w:val="18"/>
              </w:rPr>
              <w:t xml:space="preserve"> Е.В. Денисова ауд.</w:t>
            </w:r>
            <w:r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5753" w:type="dxa"/>
            <w:gridSpan w:val="2"/>
            <w:vAlign w:val="center"/>
          </w:tcPr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08.30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Pr="00EA1652" w:rsidRDefault="005E3DE1" w:rsidP="00EA1652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>Основы бизнеса</w:t>
            </w:r>
          </w:p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</w:rPr>
            </w:pPr>
            <w:r w:rsidRPr="00EA1652">
              <w:rPr>
                <w:b/>
                <w:bCs/>
                <w:sz w:val="18"/>
                <w:szCs w:val="18"/>
              </w:rPr>
              <w:t>В.А. Акименко ауд.</w:t>
            </w:r>
            <w:r>
              <w:rPr>
                <w:b/>
                <w:bCs/>
                <w:sz w:val="18"/>
                <w:szCs w:val="18"/>
              </w:rPr>
              <w:t xml:space="preserve"> 407</w:t>
            </w:r>
          </w:p>
        </w:tc>
        <w:tc>
          <w:tcPr>
            <w:tcW w:w="6300" w:type="dxa"/>
            <w:gridSpan w:val="2"/>
            <w:vAlign w:val="center"/>
          </w:tcPr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08.30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Pr="00E37D2B" w:rsidRDefault="005E3DE1" w:rsidP="00EA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5E3DE1" w:rsidRPr="00CA43BD" w:rsidRDefault="005E3DE1" w:rsidP="00EA165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И.В. Дробышева </w:t>
            </w:r>
            <w:r w:rsidRPr="00E37D2B">
              <w:rPr>
                <w:b/>
                <w:bCs/>
                <w:sz w:val="18"/>
                <w:szCs w:val="18"/>
              </w:rPr>
              <w:t xml:space="preserve"> ауд.</w:t>
            </w:r>
            <w:r>
              <w:rPr>
                <w:b/>
                <w:bCs/>
                <w:sz w:val="18"/>
                <w:szCs w:val="18"/>
              </w:rPr>
              <w:t>408</w:t>
            </w:r>
          </w:p>
        </w:tc>
      </w:tr>
      <w:tr w:rsidR="005E3DE1" w:rsidRPr="00CA43BD" w:rsidTr="000C576A">
        <w:trPr>
          <w:trHeight w:val="523"/>
        </w:trPr>
        <w:tc>
          <w:tcPr>
            <w:tcW w:w="1525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2550" w:type="dxa"/>
            <w:gridSpan w:val="2"/>
            <w:vAlign w:val="center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08.30 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Default="005E3DE1" w:rsidP="00EA1652">
            <w:pPr>
              <w:jc w:val="center"/>
              <w:rPr>
                <w:sz w:val="18"/>
                <w:szCs w:val="18"/>
              </w:rPr>
            </w:pPr>
            <w:r w:rsidRPr="00E37D2B">
              <w:rPr>
                <w:sz w:val="18"/>
                <w:szCs w:val="18"/>
              </w:rPr>
              <w:t>Менеджмент</w:t>
            </w:r>
          </w:p>
          <w:p w:rsidR="005E3DE1" w:rsidRPr="00CA43BD" w:rsidRDefault="005E3DE1" w:rsidP="00EA1652">
            <w:pPr>
              <w:jc w:val="center"/>
              <w:rPr>
                <w:b/>
                <w:bCs/>
                <w:sz w:val="16"/>
                <w:szCs w:val="16"/>
              </w:rPr>
            </w:pPr>
            <w:r w:rsidRPr="00E37D2B">
              <w:rPr>
                <w:b/>
                <w:bCs/>
                <w:sz w:val="18"/>
                <w:szCs w:val="18"/>
              </w:rPr>
              <w:t xml:space="preserve"> Е.В. Денисова ауд.</w:t>
            </w:r>
            <w:r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5753" w:type="dxa"/>
            <w:gridSpan w:val="2"/>
            <w:vAlign w:val="center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10.10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EA1652" w:rsidRDefault="005E3DE1" w:rsidP="00EA1652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>Основы бизнеса</w:t>
            </w:r>
          </w:p>
          <w:p w:rsidR="005E3DE1" w:rsidRPr="00CA43BD" w:rsidRDefault="005E3DE1" w:rsidP="00EA1652">
            <w:pPr>
              <w:jc w:val="center"/>
              <w:rPr>
                <w:sz w:val="16"/>
                <w:szCs w:val="16"/>
              </w:rPr>
            </w:pPr>
            <w:r w:rsidRPr="00EA1652">
              <w:rPr>
                <w:b/>
                <w:bCs/>
                <w:sz w:val="18"/>
                <w:szCs w:val="18"/>
              </w:rPr>
              <w:t>В.А. Акименко ауд.</w:t>
            </w:r>
            <w:r>
              <w:rPr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6300" w:type="dxa"/>
            <w:gridSpan w:val="2"/>
            <w:vAlign w:val="center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08.30 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E37D2B" w:rsidRDefault="005E3DE1" w:rsidP="00EA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5E3DE1" w:rsidRPr="00CA43BD" w:rsidRDefault="005E3DE1" w:rsidP="00EA165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И.В. Дробышева </w:t>
            </w:r>
            <w:r w:rsidRPr="00E37D2B">
              <w:rPr>
                <w:b/>
                <w:bCs/>
                <w:sz w:val="18"/>
                <w:szCs w:val="18"/>
              </w:rPr>
              <w:t xml:space="preserve"> ауд.</w:t>
            </w:r>
            <w:r>
              <w:rPr>
                <w:b/>
                <w:bCs/>
                <w:sz w:val="18"/>
                <w:szCs w:val="18"/>
              </w:rPr>
              <w:t xml:space="preserve"> 408</w:t>
            </w:r>
          </w:p>
        </w:tc>
      </w:tr>
      <w:tr w:rsidR="005E3DE1" w:rsidRPr="00CA43BD" w:rsidTr="000C576A">
        <w:trPr>
          <w:trHeight w:val="546"/>
        </w:trPr>
        <w:tc>
          <w:tcPr>
            <w:tcW w:w="1525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2550" w:type="dxa"/>
            <w:gridSpan w:val="2"/>
            <w:vAlign w:val="center"/>
          </w:tcPr>
          <w:p w:rsidR="005E3DE1" w:rsidRPr="00C95613" w:rsidRDefault="005E3DE1" w:rsidP="00EA16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5E3DE1" w:rsidRDefault="005E3DE1" w:rsidP="00EA1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5E3DE1" w:rsidRDefault="005E3DE1" w:rsidP="00EA1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E3DE1" w:rsidRPr="00DE47A3" w:rsidRDefault="005E3DE1" w:rsidP="00620F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3DE1" w:rsidRPr="00DE47A3" w:rsidRDefault="005E3DE1" w:rsidP="00620F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3DE1" w:rsidRPr="00CA43BD" w:rsidTr="000C576A">
        <w:trPr>
          <w:trHeight w:val="133"/>
        </w:trPr>
        <w:tc>
          <w:tcPr>
            <w:tcW w:w="1525" w:type="dxa"/>
            <w:vAlign w:val="center"/>
          </w:tcPr>
          <w:p w:rsidR="005E3DE1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542" w:type="dxa"/>
          </w:tcPr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10.10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Pr="004D0750" w:rsidRDefault="005E3DE1" w:rsidP="00EA1652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 xml:space="preserve">Алгоритмы и структуры данных в языке </w:t>
            </w:r>
            <w:r w:rsidRPr="00EA1652">
              <w:rPr>
                <w:sz w:val="18"/>
                <w:szCs w:val="18"/>
                <w:lang w:val="en-US"/>
              </w:rPr>
              <w:t>Python</w:t>
            </w:r>
          </w:p>
          <w:p w:rsidR="005E3DE1" w:rsidRPr="0001680A" w:rsidRDefault="005E3DE1" w:rsidP="00EA1652">
            <w:pPr>
              <w:jc w:val="center"/>
              <w:rPr>
                <w:sz w:val="16"/>
                <w:szCs w:val="16"/>
              </w:rPr>
            </w:pPr>
            <w:r w:rsidRPr="00EA1652">
              <w:rPr>
                <w:b/>
                <w:bCs/>
                <w:sz w:val="18"/>
                <w:szCs w:val="18"/>
              </w:rPr>
              <w:t>А.В. Костенко ауд.</w:t>
            </w:r>
            <w:r>
              <w:rPr>
                <w:b/>
                <w:bCs/>
                <w:sz w:val="18"/>
                <w:szCs w:val="18"/>
              </w:rPr>
              <w:t xml:space="preserve"> 114</w:t>
            </w:r>
          </w:p>
        </w:tc>
        <w:tc>
          <w:tcPr>
            <w:tcW w:w="3061" w:type="dxa"/>
            <w:gridSpan w:val="2"/>
          </w:tcPr>
          <w:p w:rsidR="005E3DE1" w:rsidRPr="00620FC2" w:rsidRDefault="005E3DE1" w:rsidP="00E37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E3DE1" w:rsidRPr="00620FC2" w:rsidRDefault="005E3DE1" w:rsidP="00EA16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E3DE1" w:rsidRPr="0001680A" w:rsidRDefault="005E3DE1" w:rsidP="00620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3DE1" w:rsidRPr="0001680A" w:rsidRDefault="005E3DE1" w:rsidP="00620FC2">
            <w:pPr>
              <w:jc w:val="center"/>
              <w:rPr>
                <w:sz w:val="16"/>
                <w:szCs w:val="16"/>
              </w:rPr>
            </w:pPr>
          </w:p>
        </w:tc>
      </w:tr>
      <w:tr w:rsidR="005E3DE1" w:rsidRPr="00CA43BD" w:rsidTr="000C576A">
        <w:trPr>
          <w:trHeight w:val="269"/>
        </w:trPr>
        <w:tc>
          <w:tcPr>
            <w:tcW w:w="1525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550" w:type="dxa"/>
            <w:gridSpan w:val="2"/>
            <w:vAlign w:val="center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08.30 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EA1652" w:rsidRDefault="005E3DE1" w:rsidP="00EA1652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 xml:space="preserve">Алгоритмы и структуры данных в языке </w:t>
            </w:r>
            <w:r w:rsidRPr="00EA1652">
              <w:rPr>
                <w:sz w:val="18"/>
                <w:szCs w:val="18"/>
                <w:lang w:val="en-US"/>
              </w:rPr>
              <w:t>Python</w:t>
            </w:r>
          </w:p>
          <w:p w:rsidR="005E3DE1" w:rsidRPr="00CA43BD" w:rsidRDefault="005E3DE1" w:rsidP="00EA1652">
            <w:pPr>
              <w:jc w:val="center"/>
              <w:rPr>
                <w:b/>
                <w:bCs/>
                <w:sz w:val="16"/>
                <w:szCs w:val="16"/>
              </w:rPr>
            </w:pPr>
            <w:r w:rsidRPr="00EA1652">
              <w:rPr>
                <w:b/>
                <w:bCs/>
                <w:sz w:val="18"/>
                <w:szCs w:val="18"/>
              </w:rPr>
              <w:t>А.В. Костенко ауд.</w:t>
            </w:r>
            <w:r>
              <w:rPr>
                <w:b/>
                <w:bCs/>
                <w:sz w:val="18"/>
                <w:szCs w:val="18"/>
              </w:rPr>
              <w:t xml:space="preserve"> 114</w:t>
            </w:r>
          </w:p>
        </w:tc>
        <w:tc>
          <w:tcPr>
            <w:tcW w:w="3053" w:type="dxa"/>
          </w:tcPr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08.30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</w:rPr>
            </w:pPr>
            <w:r w:rsidRPr="00620FC2">
              <w:rPr>
                <w:sz w:val="18"/>
                <w:szCs w:val="18"/>
              </w:rPr>
              <w:t>Философия</w:t>
            </w:r>
            <w:r w:rsidRPr="00620FC2">
              <w:rPr>
                <w:b/>
                <w:bCs/>
                <w:sz w:val="18"/>
                <w:szCs w:val="18"/>
              </w:rPr>
              <w:t xml:space="preserve"> </w:t>
            </w:r>
          </w:p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20FC2">
              <w:rPr>
                <w:b/>
                <w:bCs/>
                <w:sz w:val="18"/>
                <w:szCs w:val="18"/>
              </w:rPr>
              <w:t>К.В. Обухова ауд.</w:t>
            </w:r>
            <w:r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700" w:type="dxa"/>
          </w:tcPr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08.30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Default="005E3DE1" w:rsidP="00EA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</w:t>
            </w:r>
          </w:p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Н.О. Майорова </w:t>
            </w:r>
            <w:r w:rsidRPr="00E37D2B">
              <w:rPr>
                <w:b/>
                <w:bCs/>
                <w:sz w:val="18"/>
                <w:szCs w:val="18"/>
              </w:rPr>
              <w:t xml:space="preserve"> ауд.</w:t>
            </w:r>
            <w:r>
              <w:rPr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3240" w:type="dxa"/>
          </w:tcPr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E3DE1" w:rsidRPr="00CA43BD" w:rsidTr="000C576A">
        <w:trPr>
          <w:trHeight w:val="377"/>
        </w:trPr>
        <w:tc>
          <w:tcPr>
            <w:tcW w:w="1525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550" w:type="dxa"/>
            <w:gridSpan w:val="2"/>
            <w:vAlign w:val="center"/>
          </w:tcPr>
          <w:p w:rsidR="005E3DE1" w:rsidRPr="008C27BD" w:rsidRDefault="005E3DE1" w:rsidP="00620F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3" w:type="dxa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10.10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620FC2" w:rsidRDefault="005E3DE1" w:rsidP="00EA1652">
            <w:pPr>
              <w:jc w:val="center"/>
              <w:rPr>
                <w:sz w:val="18"/>
                <w:szCs w:val="18"/>
              </w:rPr>
            </w:pPr>
            <w:r w:rsidRPr="00620FC2">
              <w:rPr>
                <w:sz w:val="18"/>
                <w:szCs w:val="18"/>
              </w:rPr>
              <w:t>Философия</w:t>
            </w:r>
          </w:p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20FC2">
              <w:rPr>
                <w:b/>
                <w:bCs/>
                <w:sz w:val="18"/>
                <w:szCs w:val="18"/>
              </w:rPr>
              <w:t>К.В. Обухова ауд.</w:t>
            </w:r>
            <w:r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700" w:type="dxa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10.10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Default="005E3DE1" w:rsidP="00EA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</w:t>
            </w:r>
          </w:p>
          <w:p w:rsidR="005E3DE1" w:rsidRPr="00894DE5" w:rsidRDefault="005E3DE1" w:rsidP="00EA16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Н.О. Майорова </w:t>
            </w:r>
            <w:r w:rsidRPr="00E37D2B">
              <w:rPr>
                <w:b/>
                <w:bCs/>
                <w:sz w:val="18"/>
                <w:szCs w:val="18"/>
              </w:rPr>
              <w:t xml:space="preserve"> ауд</w:t>
            </w:r>
            <w:r>
              <w:rPr>
                <w:b/>
                <w:bCs/>
                <w:sz w:val="18"/>
                <w:szCs w:val="18"/>
              </w:rPr>
              <w:t>.209</w:t>
            </w:r>
          </w:p>
        </w:tc>
        <w:tc>
          <w:tcPr>
            <w:tcW w:w="6300" w:type="dxa"/>
            <w:gridSpan w:val="2"/>
          </w:tcPr>
          <w:p w:rsidR="005E3DE1" w:rsidRDefault="005E3DE1" w:rsidP="00005A38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12.20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Default="005E3DE1" w:rsidP="00005A38">
            <w:pPr>
              <w:jc w:val="center"/>
              <w:rPr>
                <w:b/>
                <w:bCs/>
                <w:sz w:val="18"/>
                <w:szCs w:val="18"/>
              </w:rPr>
            </w:pPr>
            <w:r w:rsidRPr="00620FC2">
              <w:rPr>
                <w:sz w:val="18"/>
                <w:szCs w:val="18"/>
              </w:rPr>
              <w:t>Философия</w:t>
            </w:r>
            <w:r w:rsidRPr="00620FC2">
              <w:rPr>
                <w:b/>
                <w:bCs/>
                <w:sz w:val="18"/>
                <w:szCs w:val="18"/>
              </w:rPr>
              <w:t xml:space="preserve"> </w:t>
            </w:r>
          </w:p>
          <w:p w:rsidR="005E3DE1" w:rsidRPr="0001680A" w:rsidRDefault="005E3DE1" w:rsidP="00005A3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20FC2">
              <w:rPr>
                <w:b/>
                <w:bCs/>
                <w:sz w:val="18"/>
                <w:szCs w:val="18"/>
              </w:rPr>
              <w:t>К.В. Обухова ауд.</w:t>
            </w:r>
            <w:r>
              <w:rPr>
                <w:b/>
                <w:bCs/>
                <w:sz w:val="18"/>
                <w:szCs w:val="18"/>
              </w:rPr>
              <w:t xml:space="preserve"> 407</w:t>
            </w:r>
          </w:p>
        </w:tc>
      </w:tr>
      <w:tr w:rsidR="005E3DE1" w:rsidRPr="00CA43BD" w:rsidTr="000C576A">
        <w:trPr>
          <w:trHeight w:val="351"/>
        </w:trPr>
        <w:tc>
          <w:tcPr>
            <w:tcW w:w="1525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gridSpan w:val="2"/>
            <w:vAlign w:val="center"/>
          </w:tcPr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10.10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Pr="00EA1652" w:rsidRDefault="005E3DE1" w:rsidP="00EA1652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>Информационное право</w:t>
            </w:r>
          </w:p>
          <w:p w:rsidR="005E3DE1" w:rsidRPr="00EA1652" w:rsidRDefault="005E3DE1" w:rsidP="00EA1652">
            <w:pPr>
              <w:jc w:val="center"/>
              <w:rPr>
                <w:b/>
                <w:bCs/>
                <w:sz w:val="18"/>
                <w:szCs w:val="18"/>
              </w:rPr>
            </w:pPr>
            <w:r w:rsidRPr="00EA1652">
              <w:rPr>
                <w:b/>
                <w:bCs/>
                <w:sz w:val="18"/>
                <w:szCs w:val="18"/>
              </w:rPr>
              <w:t>Р.К. Митин</w:t>
            </w:r>
            <w:r>
              <w:rPr>
                <w:b/>
                <w:bCs/>
                <w:sz w:val="18"/>
                <w:szCs w:val="18"/>
              </w:rPr>
              <w:t xml:space="preserve"> ауд.114</w:t>
            </w:r>
          </w:p>
        </w:tc>
        <w:tc>
          <w:tcPr>
            <w:tcW w:w="3053" w:type="dxa"/>
          </w:tcPr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0" w:type="dxa"/>
            <w:gridSpan w:val="2"/>
          </w:tcPr>
          <w:p w:rsidR="005E3DE1" w:rsidRDefault="005E3DE1" w:rsidP="00005A3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08.30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620FC2" w:rsidRDefault="005E3DE1" w:rsidP="00005A38">
            <w:pPr>
              <w:jc w:val="center"/>
              <w:rPr>
                <w:sz w:val="18"/>
                <w:szCs w:val="18"/>
              </w:rPr>
            </w:pPr>
            <w:r w:rsidRPr="00620FC2">
              <w:rPr>
                <w:sz w:val="18"/>
                <w:szCs w:val="18"/>
              </w:rPr>
              <w:t>Философия</w:t>
            </w:r>
            <w:r>
              <w:rPr>
                <w:sz w:val="18"/>
                <w:szCs w:val="18"/>
              </w:rPr>
              <w:t xml:space="preserve"> </w:t>
            </w:r>
          </w:p>
          <w:p w:rsidR="005E3DE1" w:rsidRPr="00E37D2B" w:rsidRDefault="005E3DE1" w:rsidP="00E37D2B">
            <w:pPr>
              <w:jc w:val="center"/>
              <w:rPr>
                <w:sz w:val="16"/>
                <w:szCs w:val="16"/>
              </w:rPr>
            </w:pPr>
            <w:r w:rsidRPr="00620FC2">
              <w:rPr>
                <w:b/>
                <w:bCs/>
                <w:sz w:val="18"/>
                <w:szCs w:val="18"/>
              </w:rPr>
              <w:t>К.В. Обухова ауд.</w:t>
            </w:r>
            <w:r>
              <w:rPr>
                <w:b/>
                <w:bCs/>
                <w:sz w:val="18"/>
                <w:szCs w:val="18"/>
              </w:rPr>
              <w:t xml:space="preserve"> 407</w:t>
            </w:r>
          </w:p>
        </w:tc>
      </w:tr>
      <w:tr w:rsidR="005E3DE1" w:rsidRPr="00CA43BD" w:rsidTr="000C576A">
        <w:trPr>
          <w:trHeight w:val="570"/>
        </w:trPr>
        <w:tc>
          <w:tcPr>
            <w:tcW w:w="1525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2550" w:type="dxa"/>
            <w:gridSpan w:val="2"/>
          </w:tcPr>
          <w:p w:rsidR="005E3DE1" w:rsidRPr="00FB2083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53" w:type="dxa"/>
          </w:tcPr>
          <w:p w:rsidR="005E3DE1" w:rsidRPr="0001680A" w:rsidRDefault="005E3DE1" w:rsidP="00D1583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5E3DE1" w:rsidRPr="0001680A" w:rsidRDefault="005E3DE1" w:rsidP="00894DE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240" w:type="dxa"/>
          </w:tcPr>
          <w:p w:rsidR="005E3DE1" w:rsidRPr="004702B7" w:rsidRDefault="005E3DE1" w:rsidP="0089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5E3DE1" w:rsidRPr="0001680A" w:rsidRDefault="005E3DE1" w:rsidP="00005A3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E3DE1" w:rsidRPr="00CA43BD" w:rsidTr="000C576A">
        <w:trPr>
          <w:trHeight w:val="543"/>
        </w:trPr>
        <w:tc>
          <w:tcPr>
            <w:tcW w:w="1525" w:type="dxa"/>
            <w:vAlign w:val="center"/>
          </w:tcPr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22.06.2024</w:t>
            </w:r>
          </w:p>
          <w:p w:rsidR="005E3DE1" w:rsidRPr="00CA43BD" w:rsidRDefault="005E3DE1" w:rsidP="00CA4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2550" w:type="dxa"/>
            <w:gridSpan w:val="2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08.30 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EA1652" w:rsidRDefault="005E3DE1" w:rsidP="00EA1652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>Информационное право</w:t>
            </w:r>
          </w:p>
          <w:p w:rsidR="005E3DE1" w:rsidRPr="00EA1652" w:rsidRDefault="005E3DE1" w:rsidP="00EA1652">
            <w:pPr>
              <w:jc w:val="center"/>
              <w:rPr>
                <w:b/>
                <w:bCs/>
                <w:sz w:val="18"/>
                <w:szCs w:val="18"/>
              </w:rPr>
            </w:pPr>
            <w:r w:rsidRPr="00EA1652">
              <w:rPr>
                <w:b/>
                <w:bCs/>
                <w:sz w:val="18"/>
                <w:szCs w:val="18"/>
              </w:rPr>
              <w:t>Р.К. Митин</w:t>
            </w:r>
            <w:r>
              <w:rPr>
                <w:b/>
                <w:bCs/>
                <w:sz w:val="18"/>
                <w:szCs w:val="18"/>
              </w:rPr>
              <w:t xml:space="preserve"> ауд.114</w:t>
            </w:r>
          </w:p>
        </w:tc>
        <w:tc>
          <w:tcPr>
            <w:tcW w:w="5753" w:type="dxa"/>
            <w:gridSpan w:val="2"/>
          </w:tcPr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08.30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Pr="00D374B3" w:rsidRDefault="005E3DE1" w:rsidP="00EA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</w:t>
            </w:r>
            <w:r w:rsidRPr="00D374B3">
              <w:rPr>
                <w:sz w:val="18"/>
                <w:szCs w:val="18"/>
              </w:rPr>
              <w:t>кроэкономика</w:t>
            </w:r>
          </w:p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В.М. Головач </w:t>
            </w:r>
            <w:r w:rsidRPr="00D374B3">
              <w:rPr>
                <w:b/>
                <w:bCs/>
                <w:sz w:val="18"/>
                <w:szCs w:val="18"/>
              </w:rPr>
              <w:t xml:space="preserve"> ауд.</w:t>
            </w:r>
            <w:r>
              <w:rPr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3240" w:type="dxa"/>
          </w:tcPr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E3DE1" w:rsidRPr="0001680A" w:rsidTr="000C576A">
        <w:trPr>
          <w:trHeight w:val="570"/>
        </w:trPr>
        <w:tc>
          <w:tcPr>
            <w:tcW w:w="1525" w:type="dxa"/>
            <w:vAlign w:val="center"/>
          </w:tcPr>
          <w:p w:rsidR="005E3DE1" w:rsidRPr="00CA43BD" w:rsidRDefault="005E3DE1" w:rsidP="00007A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24.06.2024</w:t>
            </w:r>
          </w:p>
          <w:p w:rsidR="005E3DE1" w:rsidRPr="00CA43BD" w:rsidRDefault="005E3DE1" w:rsidP="00007A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550" w:type="dxa"/>
            <w:gridSpan w:val="2"/>
          </w:tcPr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10.10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Pr="00EA1652" w:rsidRDefault="005E3DE1" w:rsidP="00EA1652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>Философия</w:t>
            </w:r>
          </w:p>
          <w:p w:rsidR="005E3DE1" w:rsidRPr="00874D90" w:rsidRDefault="005E3DE1" w:rsidP="00EA16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К.В. Обухова ауд.209</w:t>
            </w:r>
          </w:p>
        </w:tc>
        <w:tc>
          <w:tcPr>
            <w:tcW w:w="5753" w:type="dxa"/>
            <w:gridSpan w:val="2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08.30 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D374B3" w:rsidRDefault="005E3DE1" w:rsidP="00EA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</w:t>
            </w:r>
            <w:r w:rsidRPr="00D374B3">
              <w:rPr>
                <w:sz w:val="18"/>
                <w:szCs w:val="18"/>
              </w:rPr>
              <w:t>кроэкономика</w:t>
            </w:r>
          </w:p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В.М. Головач </w:t>
            </w:r>
            <w:r w:rsidRPr="00D374B3">
              <w:rPr>
                <w:b/>
                <w:bCs/>
                <w:sz w:val="18"/>
                <w:szCs w:val="18"/>
              </w:rPr>
              <w:t xml:space="preserve"> ауд.</w:t>
            </w:r>
            <w:r>
              <w:rPr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3240" w:type="dxa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:rsidR="005E3DE1" w:rsidRPr="00F068A6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E3DE1" w:rsidRPr="0001680A" w:rsidTr="000C576A">
        <w:trPr>
          <w:trHeight w:val="570"/>
        </w:trPr>
        <w:tc>
          <w:tcPr>
            <w:tcW w:w="1525" w:type="dxa"/>
            <w:vAlign w:val="center"/>
          </w:tcPr>
          <w:p w:rsidR="005E3DE1" w:rsidRPr="00CA43BD" w:rsidRDefault="005E3DE1" w:rsidP="00AF6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25.06.2024</w:t>
            </w:r>
          </w:p>
          <w:p w:rsidR="005E3DE1" w:rsidRPr="00CA43BD" w:rsidRDefault="005E3DE1" w:rsidP="00AF6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550" w:type="dxa"/>
            <w:gridSpan w:val="2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08.30 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EA1652" w:rsidRDefault="005E3DE1" w:rsidP="00EA1652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>Философия</w:t>
            </w:r>
          </w:p>
          <w:p w:rsidR="005E3DE1" w:rsidRPr="00874D90" w:rsidRDefault="005E3DE1" w:rsidP="00EA16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К.В. Обухова ауд.209</w:t>
            </w:r>
          </w:p>
        </w:tc>
        <w:tc>
          <w:tcPr>
            <w:tcW w:w="3053" w:type="dxa"/>
          </w:tcPr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240" w:type="dxa"/>
          </w:tcPr>
          <w:p w:rsidR="005E3DE1" w:rsidRPr="00F068A6" w:rsidRDefault="005E3DE1" w:rsidP="00AF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5E3DE1" w:rsidRPr="00F068A6" w:rsidRDefault="005E3DE1" w:rsidP="00620FC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E3DE1" w:rsidRPr="0001680A" w:rsidTr="000C576A">
        <w:trPr>
          <w:trHeight w:val="570"/>
        </w:trPr>
        <w:tc>
          <w:tcPr>
            <w:tcW w:w="1525" w:type="dxa"/>
            <w:vAlign w:val="center"/>
          </w:tcPr>
          <w:p w:rsidR="005E3DE1" w:rsidRPr="00CA43BD" w:rsidRDefault="005E3DE1" w:rsidP="00AF6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26.06.2024</w:t>
            </w:r>
          </w:p>
          <w:p w:rsidR="005E3DE1" w:rsidRPr="00CA43BD" w:rsidRDefault="005E3DE1" w:rsidP="00AF6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550" w:type="dxa"/>
            <w:gridSpan w:val="2"/>
          </w:tcPr>
          <w:p w:rsidR="005E3DE1" w:rsidRPr="00874D90" w:rsidRDefault="005E3DE1" w:rsidP="00AF64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3" w:type="dxa"/>
          </w:tcPr>
          <w:p w:rsidR="005E3DE1" w:rsidRPr="0001680A" w:rsidRDefault="005E3DE1" w:rsidP="00AF644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5E3DE1" w:rsidRPr="0001680A" w:rsidRDefault="005E3DE1" w:rsidP="00AF644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300" w:type="dxa"/>
            <w:gridSpan w:val="2"/>
          </w:tcPr>
          <w:p w:rsidR="005E3DE1" w:rsidRPr="00F068A6" w:rsidRDefault="005E3DE1" w:rsidP="00005A38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068A6">
              <w:rPr>
                <w:b/>
                <w:bCs/>
                <w:sz w:val="18"/>
                <w:szCs w:val="18"/>
                <w:u w:val="single"/>
              </w:rPr>
              <w:t>08.30 Консультация</w:t>
            </w:r>
          </w:p>
          <w:p w:rsidR="005E3DE1" w:rsidRPr="00F068A6" w:rsidRDefault="005E3DE1" w:rsidP="00005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Экономическая теория </w:t>
            </w:r>
          </w:p>
          <w:p w:rsidR="005E3DE1" w:rsidRPr="00F068A6" w:rsidRDefault="005E3DE1" w:rsidP="00005A3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Я.В. Яловенко</w:t>
            </w:r>
            <w:r w:rsidRPr="00F068A6">
              <w:rPr>
                <w:b/>
                <w:bCs/>
                <w:sz w:val="18"/>
                <w:szCs w:val="18"/>
              </w:rPr>
              <w:t xml:space="preserve"> ауд.</w:t>
            </w:r>
            <w:r>
              <w:rPr>
                <w:b/>
                <w:bCs/>
                <w:sz w:val="18"/>
                <w:szCs w:val="18"/>
              </w:rPr>
              <w:t>407</w:t>
            </w:r>
          </w:p>
        </w:tc>
      </w:tr>
      <w:tr w:rsidR="005E3DE1" w:rsidRPr="00F068A6" w:rsidTr="000C576A">
        <w:trPr>
          <w:trHeight w:val="570"/>
        </w:trPr>
        <w:tc>
          <w:tcPr>
            <w:tcW w:w="1525" w:type="dxa"/>
            <w:vAlign w:val="center"/>
          </w:tcPr>
          <w:p w:rsidR="005E3DE1" w:rsidRPr="00CA43BD" w:rsidRDefault="005E3DE1" w:rsidP="008B0B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27.06.2024</w:t>
            </w:r>
          </w:p>
          <w:p w:rsidR="005E3DE1" w:rsidRPr="00CA43BD" w:rsidRDefault="005E3DE1" w:rsidP="008B0B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gridSpan w:val="2"/>
          </w:tcPr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10.10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Pr="00EA1652" w:rsidRDefault="005E3DE1" w:rsidP="008B0B96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>Экономика организации</w:t>
            </w:r>
          </w:p>
          <w:p w:rsidR="005E3DE1" w:rsidRPr="00874D90" w:rsidRDefault="005E3DE1" w:rsidP="008B0B96">
            <w:pPr>
              <w:jc w:val="center"/>
              <w:rPr>
                <w:b/>
                <w:bCs/>
                <w:sz w:val="16"/>
                <w:szCs w:val="16"/>
              </w:rPr>
            </w:pPr>
            <w:r w:rsidRPr="00EA1652">
              <w:rPr>
                <w:b/>
                <w:bCs/>
                <w:sz w:val="18"/>
                <w:szCs w:val="18"/>
              </w:rPr>
              <w:t>О.А. Кривушина ауд.</w:t>
            </w:r>
            <w:r>
              <w:rPr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5753" w:type="dxa"/>
            <w:gridSpan w:val="2"/>
          </w:tcPr>
          <w:p w:rsidR="005E3DE1" w:rsidRDefault="005E3DE1" w:rsidP="00EA16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08.30 </w:t>
            </w:r>
            <w:r w:rsidRPr="00E37D2B">
              <w:rPr>
                <w:b/>
                <w:bCs/>
                <w:sz w:val="18"/>
                <w:szCs w:val="18"/>
                <w:u w:val="single"/>
              </w:rPr>
              <w:t>Консультация</w:t>
            </w:r>
          </w:p>
          <w:p w:rsidR="005E3DE1" w:rsidRPr="00EA1652" w:rsidRDefault="005E3DE1" w:rsidP="008B0B96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>Основы права</w:t>
            </w:r>
          </w:p>
          <w:p w:rsidR="005E3DE1" w:rsidRPr="0001680A" w:rsidRDefault="005E3DE1" w:rsidP="008B0B96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A1652">
              <w:rPr>
                <w:b/>
                <w:bCs/>
                <w:sz w:val="18"/>
                <w:szCs w:val="18"/>
              </w:rPr>
              <w:t>Н.В. Азарова ауд</w:t>
            </w:r>
            <w:r>
              <w:rPr>
                <w:b/>
                <w:bCs/>
                <w:sz w:val="18"/>
                <w:szCs w:val="18"/>
              </w:rPr>
              <w:t>.209</w:t>
            </w:r>
          </w:p>
        </w:tc>
        <w:tc>
          <w:tcPr>
            <w:tcW w:w="6300" w:type="dxa"/>
            <w:gridSpan w:val="2"/>
          </w:tcPr>
          <w:p w:rsidR="005E3DE1" w:rsidRDefault="005E3DE1" w:rsidP="00005A3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08.30 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F068A6" w:rsidRDefault="005E3DE1" w:rsidP="00005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Экономическая теория </w:t>
            </w:r>
          </w:p>
          <w:p w:rsidR="005E3DE1" w:rsidRPr="00EA1652" w:rsidRDefault="005E3DE1" w:rsidP="00005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Я.В. Яловенко</w:t>
            </w:r>
            <w:r w:rsidRPr="00F068A6">
              <w:rPr>
                <w:b/>
                <w:bCs/>
                <w:sz w:val="18"/>
                <w:szCs w:val="18"/>
              </w:rPr>
              <w:t xml:space="preserve"> ауд.</w:t>
            </w:r>
            <w:r>
              <w:rPr>
                <w:b/>
                <w:bCs/>
                <w:sz w:val="18"/>
                <w:szCs w:val="18"/>
              </w:rPr>
              <w:t>407</w:t>
            </w:r>
          </w:p>
        </w:tc>
      </w:tr>
      <w:tr w:rsidR="005E3DE1" w:rsidRPr="00F068A6" w:rsidTr="000C576A">
        <w:trPr>
          <w:trHeight w:val="570"/>
        </w:trPr>
        <w:tc>
          <w:tcPr>
            <w:tcW w:w="1525" w:type="dxa"/>
            <w:vAlign w:val="center"/>
          </w:tcPr>
          <w:p w:rsidR="005E3DE1" w:rsidRPr="00CA43BD" w:rsidRDefault="005E3DE1" w:rsidP="008B0B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28.06.2024</w:t>
            </w:r>
          </w:p>
          <w:p w:rsidR="005E3DE1" w:rsidRPr="00CA43BD" w:rsidRDefault="005E3DE1" w:rsidP="008B0B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2550" w:type="dxa"/>
            <w:gridSpan w:val="2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08.30 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EA1652" w:rsidRDefault="005E3DE1" w:rsidP="00EA1652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>Экономика организации</w:t>
            </w:r>
          </w:p>
          <w:p w:rsidR="005E3DE1" w:rsidRPr="00874D90" w:rsidRDefault="005E3DE1" w:rsidP="00EA1652">
            <w:pPr>
              <w:jc w:val="center"/>
              <w:rPr>
                <w:b/>
                <w:bCs/>
                <w:sz w:val="16"/>
                <w:szCs w:val="16"/>
              </w:rPr>
            </w:pPr>
            <w:r w:rsidRPr="00EA1652">
              <w:rPr>
                <w:b/>
                <w:bCs/>
                <w:sz w:val="18"/>
                <w:szCs w:val="18"/>
              </w:rPr>
              <w:t>О.А. Кривушина ауд.</w:t>
            </w:r>
            <w:r>
              <w:rPr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5753" w:type="dxa"/>
            <w:gridSpan w:val="2"/>
            <w:vAlign w:val="center"/>
          </w:tcPr>
          <w:p w:rsidR="005E3DE1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08.30   </w:t>
            </w:r>
            <w:r w:rsidRPr="00E37D2B">
              <w:rPr>
                <w:b/>
                <w:bCs/>
                <w:sz w:val="16"/>
                <w:szCs w:val="16"/>
                <w:u w:val="single"/>
              </w:rPr>
              <w:t>Экзамен</w:t>
            </w:r>
          </w:p>
          <w:p w:rsidR="005E3DE1" w:rsidRPr="00EA1652" w:rsidRDefault="005E3DE1" w:rsidP="00EA1652">
            <w:pPr>
              <w:jc w:val="center"/>
              <w:rPr>
                <w:sz w:val="18"/>
                <w:szCs w:val="18"/>
              </w:rPr>
            </w:pPr>
            <w:r w:rsidRPr="00EA1652">
              <w:rPr>
                <w:sz w:val="18"/>
                <w:szCs w:val="18"/>
              </w:rPr>
              <w:t>Основы права</w:t>
            </w:r>
          </w:p>
          <w:p w:rsidR="005E3DE1" w:rsidRPr="0001680A" w:rsidRDefault="005E3DE1" w:rsidP="00EA16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A1652">
              <w:rPr>
                <w:b/>
                <w:bCs/>
                <w:sz w:val="18"/>
                <w:szCs w:val="18"/>
              </w:rPr>
              <w:t>Н.В. Азарова ауд</w:t>
            </w:r>
            <w:r>
              <w:rPr>
                <w:b/>
                <w:bCs/>
                <w:sz w:val="18"/>
                <w:szCs w:val="18"/>
              </w:rPr>
              <w:t>.304</w:t>
            </w:r>
          </w:p>
        </w:tc>
        <w:tc>
          <w:tcPr>
            <w:tcW w:w="3240" w:type="dxa"/>
          </w:tcPr>
          <w:p w:rsidR="005E3DE1" w:rsidRPr="00F068A6" w:rsidRDefault="005E3DE1" w:rsidP="00EA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5E3DE1" w:rsidRPr="00F068A6" w:rsidRDefault="005E3DE1" w:rsidP="00005A3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5E3DE1" w:rsidRDefault="005E3DE1" w:rsidP="00CA43BD">
      <w:pPr>
        <w:rPr>
          <w:sz w:val="24"/>
          <w:szCs w:val="24"/>
        </w:rPr>
      </w:pPr>
    </w:p>
    <w:p w:rsidR="005E3DE1" w:rsidRDefault="005E3DE1" w:rsidP="00CA43BD">
      <w:pPr>
        <w:rPr>
          <w:sz w:val="24"/>
          <w:szCs w:val="24"/>
        </w:rPr>
      </w:pPr>
    </w:p>
    <w:p w:rsidR="005E3DE1" w:rsidRPr="007A637B" w:rsidRDefault="005E3DE1" w:rsidP="00CA43BD">
      <w:pPr>
        <w:rPr>
          <w:sz w:val="24"/>
          <w:szCs w:val="24"/>
        </w:rPr>
      </w:pPr>
      <w:r>
        <w:rPr>
          <w:sz w:val="24"/>
          <w:szCs w:val="24"/>
        </w:rPr>
        <w:t>Начальник учебно-методического отдела                                                                                                                                             В.С. Толстикова</w:t>
      </w:r>
    </w:p>
    <w:p w:rsidR="005E3DE1" w:rsidRDefault="005E3DE1" w:rsidP="00CA43BD"/>
    <w:p w:rsidR="005E3DE1" w:rsidRDefault="005E3DE1"/>
    <w:sectPr w:rsidR="005E3DE1" w:rsidSect="00E950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F08"/>
    <w:rsid w:val="00005A38"/>
    <w:rsid w:val="00007A9F"/>
    <w:rsid w:val="0001680A"/>
    <w:rsid w:val="0005146A"/>
    <w:rsid w:val="000C4937"/>
    <w:rsid w:val="000C576A"/>
    <w:rsid w:val="00101B1F"/>
    <w:rsid w:val="001615A8"/>
    <w:rsid w:val="0017000D"/>
    <w:rsid w:val="00191FEA"/>
    <w:rsid w:val="001B4EA9"/>
    <w:rsid w:val="001D7FBC"/>
    <w:rsid w:val="0020333E"/>
    <w:rsid w:val="0021705F"/>
    <w:rsid w:val="00282709"/>
    <w:rsid w:val="002C40F1"/>
    <w:rsid w:val="002D3A8C"/>
    <w:rsid w:val="002E134E"/>
    <w:rsid w:val="002F17AD"/>
    <w:rsid w:val="003826C0"/>
    <w:rsid w:val="003C2401"/>
    <w:rsid w:val="00410E4F"/>
    <w:rsid w:val="004702B7"/>
    <w:rsid w:val="00470CFF"/>
    <w:rsid w:val="004C5311"/>
    <w:rsid w:val="004D0750"/>
    <w:rsid w:val="004D0D18"/>
    <w:rsid w:val="004D7C70"/>
    <w:rsid w:val="005272D1"/>
    <w:rsid w:val="00547F08"/>
    <w:rsid w:val="005518AB"/>
    <w:rsid w:val="00557205"/>
    <w:rsid w:val="00577B28"/>
    <w:rsid w:val="00596D89"/>
    <w:rsid w:val="005E3DE1"/>
    <w:rsid w:val="00620FC2"/>
    <w:rsid w:val="00647293"/>
    <w:rsid w:val="006A6F8D"/>
    <w:rsid w:val="006F76E7"/>
    <w:rsid w:val="00734CF3"/>
    <w:rsid w:val="007567BD"/>
    <w:rsid w:val="007937A6"/>
    <w:rsid w:val="007A637B"/>
    <w:rsid w:val="007B18E9"/>
    <w:rsid w:val="007B1C5B"/>
    <w:rsid w:val="007C4003"/>
    <w:rsid w:val="0081309B"/>
    <w:rsid w:val="008143BB"/>
    <w:rsid w:val="00820DB8"/>
    <w:rsid w:val="0085266F"/>
    <w:rsid w:val="00874D90"/>
    <w:rsid w:val="00894DE5"/>
    <w:rsid w:val="008B0B96"/>
    <w:rsid w:val="008B1201"/>
    <w:rsid w:val="008C27BD"/>
    <w:rsid w:val="008E0BD4"/>
    <w:rsid w:val="008F179A"/>
    <w:rsid w:val="00910261"/>
    <w:rsid w:val="00913BB4"/>
    <w:rsid w:val="0093736F"/>
    <w:rsid w:val="00957562"/>
    <w:rsid w:val="00993672"/>
    <w:rsid w:val="009A174C"/>
    <w:rsid w:val="009F606D"/>
    <w:rsid w:val="00A00269"/>
    <w:rsid w:val="00A5249A"/>
    <w:rsid w:val="00A94D22"/>
    <w:rsid w:val="00AE238C"/>
    <w:rsid w:val="00AF6443"/>
    <w:rsid w:val="00B1736A"/>
    <w:rsid w:val="00B24B99"/>
    <w:rsid w:val="00B7600E"/>
    <w:rsid w:val="00B76859"/>
    <w:rsid w:val="00BD1AA5"/>
    <w:rsid w:val="00C059AF"/>
    <w:rsid w:val="00C220DB"/>
    <w:rsid w:val="00C24AA3"/>
    <w:rsid w:val="00C74FB3"/>
    <w:rsid w:val="00C95613"/>
    <w:rsid w:val="00CA43BD"/>
    <w:rsid w:val="00CB7200"/>
    <w:rsid w:val="00CC0DEA"/>
    <w:rsid w:val="00CF0FE3"/>
    <w:rsid w:val="00D1583A"/>
    <w:rsid w:val="00D374B3"/>
    <w:rsid w:val="00D42272"/>
    <w:rsid w:val="00D638FD"/>
    <w:rsid w:val="00D71112"/>
    <w:rsid w:val="00DA1834"/>
    <w:rsid w:val="00DE47A3"/>
    <w:rsid w:val="00E14070"/>
    <w:rsid w:val="00E21037"/>
    <w:rsid w:val="00E37187"/>
    <w:rsid w:val="00E37D2B"/>
    <w:rsid w:val="00E44F0F"/>
    <w:rsid w:val="00E54D07"/>
    <w:rsid w:val="00E62F8C"/>
    <w:rsid w:val="00E65138"/>
    <w:rsid w:val="00E938FA"/>
    <w:rsid w:val="00E95041"/>
    <w:rsid w:val="00EA1652"/>
    <w:rsid w:val="00EF4BF2"/>
    <w:rsid w:val="00F054B2"/>
    <w:rsid w:val="00F068A6"/>
    <w:rsid w:val="00F1535B"/>
    <w:rsid w:val="00F22EDB"/>
    <w:rsid w:val="00F2671B"/>
    <w:rsid w:val="00F737BB"/>
    <w:rsid w:val="00F84B03"/>
    <w:rsid w:val="00FB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4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521</TotalTime>
  <Pages>2</Pages>
  <Words>451</Words>
  <Characters>2575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Администратор</cp:lastModifiedBy>
  <cp:revision>44</cp:revision>
  <cp:lastPrinted>2024-05-31T08:42:00Z</cp:lastPrinted>
  <dcterms:created xsi:type="dcterms:W3CDTF">2021-12-07T08:07:00Z</dcterms:created>
  <dcterms:modified xsi:type="dcterms:W3CDTF">2024-05-31T08:43:00Z</dcterms:modified>
</cp:coreProperties>
</file>