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Default="008348BB">
      <w:pPr>
        <w:spacing w:after="0" w:line="240" w:lineRule="auto"/>
        <w:ind w:left="540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Директор Калужского филиала </w:t>
      </w:r>
    </w:p>
    <w:p w:rsidR="008348BB" w:rsidRDefault="008348BB">
      <w:pPr>
        <w:spacing w:after="0" w:line="240" w:lineRule="auto"/>
        <w:ind w:left="5400" w:right="-14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Финуниверситета </w:t>
      </w:r>
    </w:p>
    <w:p w:rsidR="008348BB" w:rsidRDefault="008348BB">
      <w:pPr>
        <w:spacing w:after="0" w:line="240" w:lineRule="auto"/>
        <w:ind w:left="540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____________ В.А. Матчинов</w:t>
      </w:r>
    </w:p>
    <w:p w:rsidR="008348BB" w:rsidRDefault="008348BB">
      <w:pPr>
        <w:spacing w:after="0" w:line="240" w:lineRule="auto"/>
        <w:ind w:left="540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"____" _________________ 2024 г.</w:t>
      </w:r>
    </w:p>
    <w:p w:rsidR="008348BB" w:rsidRDefault="008348BB">
      <w:pPr>
        <w:spacing w:after="0" w:line="240" w:lineRule="auto"/>
        <w:ind w:left="540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348BB" w:rsidRDefault="00834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8BB" w:rsidRDefault="00834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ПРОМЕЖУТОЧНОЙ АТТЕСТАЦИИ 4 семестр 2022-2023 уч.г.</w:t>
      </w:r>
    </w:p>
    <w:p w:rsidR="008348BB" w:rsidRDefault="00834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обучения, бакалавриат</w:t>
      </w:r>
    </w:p>
    <w:p w:rsidR="008348BB" w:rsidRDefault="00834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КУРС</w:t>
      </w:r>
    </w:p>
    <w:tbl>
      <w:tblPr>
        <w:tblW w:w="14950" w:type="dxa"/>
        <w:tblInd w:w="-106" w:type="dxa"/>
        <w:tblLook w:val="0000"/>
      </w:tblPr>
      <w:tblGrid>
        <w:gridCol w:w="1410"/>
        <w:gridCol w:w="2478"/>
        <w:gridCol w:w="2520"/>
        <w:gridCol w:w="2520"/>
        <w:gridCol w:w="2880"/>
        <w:gridCol w:w="13"/>
        <w:gridCol w:w="2811"/>
        <w:gridCol w:w="82"/>
        <w:gridCol w:w="154"/>
        <w:gridCol w:w="82"/>
      </w:tblGrid>
      <w:tr w:rsidR="008348BB">
        <w:trPr>
          <w:trHeight w:val="52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</w:t>
            </w:r>
          </w:p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«Бизнес-информатика»</w:t>
            </w:r>
          </w:p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Профиль «ИТ-менеджмент в бизнесе»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гр.2БиБ1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 «Менеджмент»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Профиль «Менеджмент и управление бизнесом»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гр.2МУБ1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"Экономика"</w:t>
            </w:r>
          </w:p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Профиль " Учет, анализ и аудит"    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гр.2ЭББ1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"Экономика"</w:t>
            </w:r>
          </w:p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Профиль: " Финансы и кредит"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гр.2ЭБФ1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"Экономика"</w:t>
            </w:r>
          </w:p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Профиль: " Финансы и кредит"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гр.2ЭБФ3</w:t>
            </w:r>
          </w:p>
        </w:tc>
        <w:tc>
          <w:tcPr>
            <w:tcW w:w="236" w:type="dxa"/>
            <w:gridSpan w:val="2"/>
            <w:tcMar>
              <w:left w:w="10" w:type="dxa"/>
              <w:right w:w="10" w:type="dxa"/>
            </w:tcMar>
          </w:tcPr>
          <w:p w:rsidR="008348BB" w:rsidRDefault="008348BB"/>
        </w:tc>
      </w:tr>
      <w:tr w:rsidR="008348BB">
        <w:trPr>
          <w:trHeight w:val="105"/>
        </w:trPr>
        <w:tc>
          <w:tcPr>
            <w:tcW w:w="1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08.06.2024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Консультация</w:t>
            </w:r>
          </w:p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8348BB" w:rsidRPr="00BC52D2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Ю.В. Демидова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</w:t>
            </w:r>
          </w:p>
          <w:p w:rsidR="008348BB" w:rsidRPr="00BC52D2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Е.Е. Щербакова ауд. 406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Консультация</w:t>
            </w:r>
          </w:p>
          <w:p w:rsidR="008348BB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8348BB" w:rsidRPr="00BC52D2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Э.Н. Маковская </w:t>
            </w: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</w:t>
            </w:r>
          </w:p>
          <w:p w:rsidR="008348BB" w:rsidRDefault="008348BB" w:rsidP="00BC52D2">
            <w:pPr>
              <w:spacing w:after="0" w:line="240" w:lineRule="auto"/>
              <w:jc w:val="center"/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Е.Е. Щербакова ауд. 406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12.20  Консультация</w:t>
            </w:r>
          </w:p>
          <w:p w:rsidR="008348BB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8348BB" w:rsidRPr="00BC52D2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Э.Н. Маковская </w:t>
            </w: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</w:t>
            </w:r>
          </w:p>
          <w:p w:rsidR="008348BB" w:rsidRDefault="008348BB">
            <w:pPr>
              <w:spacing w:after="0" w:line="24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Консультация</w:t>
            </w:r>
          </w:p>
          <w:p w:rsidR="008348BB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8348BB" w:rsidRPr="00BC52D2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Н.С. Голубева</w:t>
            </w: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</w:t>
            </w:r>
          </w:p>
          <w:p w:rsidR="008348BB" w:rsidRDefault="008348BB" w:rsidP="00BC52D2">
            <w:pPr>
              <w:spacing w:after="0" w:line="240" w:lineRule="auto"/>
              <w:jc w:val="center"/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Е.Е. Щербакова ауд. 406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12.20 Консультация</w:t>
            </w:r>
          </w:p>
          <w:p w:rsidR="008348BB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8348BB" w:rsidRPr="00BC52D2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Н.С. Голубева</w:t>
            </w: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</w:t>
            </w:r>
          </w:p>
          <w:p w:rsidR="008348BB" w:rsidRDefault="008348BB">
            <w:pPr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Mar>
              <w:left w:w="10" w:type="dxa"/>
              <w:right w:w="10" w:type="dxa"/>
            </w:tcMar>
          </w:tcPr>
          <w:p w:rsidR="008348BB" w:rsidRDefault="008348BB"/>
        </w:tc>
      </w:tr>
      <w:tr w:rsidR="008348BB">
        <w:trPr>
          <w:trHeight w:val="123"/>
        </w:trPr>
        <w:tc>
          <w:tcPr>
            <w:tcW w:w="1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10.06.2024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 Экзамен</w:t>
            </w:r>
          </w:p>
          <w:p w:rsidR="008348BB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8348BB" w:rsidRDefault="008348BB" w:rsidP="0009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Е.Е. Щербакова ауд. 406</w:t>
            </w:r>
          </w:p>
          <w:p w:rsidR="008348BB" w:rsidRPr="00BC52D2" w:rsidRDefault="008348BB" w:rsidP="0009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4A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12.20</w:t>
            </w:r>
            <w:r w:rsidRPr="00224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Ю</w:t>
            </w:r>
            <w:r w:rsidRPr="00224A1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В. Демидова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</w:t>
            </w:r>
          </w:p>
          <w:p w:rsidR="008348BB" w:rsidRDefault="008348BB" w:rsidP="00BC52D2">
            <w:pPr>
              <w:spacing w:after="0" w:line="24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 Экзамен</w:t>
            </w:r>
          </w:p>
          <w:p w:rsidR="008348BB" w:rsidRPr="00091FD9" w:rsidRDefault="008348BB" w:rsidP="0009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8348BB" w:rsidRDefault="008348BB" w:rsidP="00BC52D2">
            <w:pPr>
              <w:spacing w:after="0" w:line="240" w:lineRule="auto"/>
              <w:jc w:val="center"/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Е.Е. Щербакова ауд. 406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24A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12.20 Э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.Н. Маковская </w:t>
            </w: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Экзамен</w:t>
            </w:r>
          </w:p>
          <w:p w:rsidR="008348BB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8348BB" w:rsidRPr="00BC52D2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Э.Н. Маковская </w:t>
            </w: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</w:t>
            </w:r>
          </w:p>
          <w:p w:rsidR="008348BB" w:rsidRDefault="008348BB">
            <w:pPr>
              <w:spacing w:after="0" w:line="24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 Экзамен</w:t>
            </w:r>
          </w:p>
          <w:p w:rsidR="008348BB" w:rsidRPr="00091FD9" w:rsidRDefault="008348BB" w:rsidP="0009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8348BB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Е.Е. Щербакова ауд. 406</w:t>
            </w:r>
          </w:p>
          <w:p w:rsidR="008348BB" w:rsidRDefault="008348BB" w:rsidP="00BC52D2">
            <w:pPr>
              <w:spacing w:after="0" w:line="240" w:lineRule="auto"/>
              <w:jc w:val="center"/>
            </w:pPr>
            <w:r w:rsidRPr="00224A1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12.20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Н.С. Голубева</w:t>
            </w: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Экзамен</w:t>
            </w:r>
          </w:p>
          <w:p w:rsidR="008348BB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8348BB" w:rsidRPr="00BC52D2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Н.С. Голубева</w:t>
            </w: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</w:t>
            </w:r>
          </w:p>
          <w:p w:rsidR="008348BB" w:rsidRDefault="008348BB">
            <w:pPr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Mar>
              <w:left w:w="10" w:type="dxa"/>
              <w:right w:w="10" w:type="dxa"/>
            </w:tcMar>
          </w:tcPr>
          <w:p w:rsidR="008348BB" w:rsidRDefault="008348BB"/>
        </w:tc>
      </w:tr>
      <w:tr w:rsidR="008348BB">
        <w:trPr>
          <w:trHeight w:val="780"/>
        </w:trPr>
        <w:tc>
          <w:tcPr>
            <w:tcW w:w="1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11.06.2024</w:t>
            </w:r>
          </w:p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08.30  Консультация</w:t>
            </w:r>
          </w:p>
          <w:p w:rsidR="008348BB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бизнес-процессами</w:t>
            </w:r>
          </w:p>
          <w:p w:rsidR="008348BB" w:rsidRDefault="008348BB" w:rsidP="00BC52D2">
            <w:pPr>
              <w:spacing w:after="0" w:line="240" w:lineRule="auto"/>
              <w:jc w:val="center"/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Е.В. Денисова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348BB" w:rsidRDefault="008348BB">
            <w:pPr>
              <w:spacing w:after="0" w:line="240" w:lineRule="auto"/>
              <w:jc w:val="center"/>
            </w:pPr>
          </w:p>
        </w:tc>
        <w:tc>
          <w:tcPr>
            <w:tcW w:w="5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 Консультация</w:t>
            </w:r>
          </w:p>
          <w:p w:rsidR="008348BB" w:rsidRPr="00BC52D2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sz w:val="18"/>
                <w:szCs w:val="18"/>
              </w:rPr>
              <w:t xml:space="preserve">Эконометрика </w:t>
            </w:r>
          </w:p>
          <w:p w:rsidR="008348BB" w:rsidRDefault="008348BB">
            <w:pPr>
              <w:spacing w:after="0" w:line="240" w:lineRule="auto"/>
              <w:jc w:val="center"/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Н.В. Никаноркина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236" w:type="dxa"/>
            <w:gridSpan w:val="2"/>
            <w:tcMar>
              <w:left w:w="10" w:type="dxa"/>
              <w:right w:w="10" w:type="dxa"/>
            </w:tcMar>
          </w:tcPr>
          <w:p w:rsidR="008348BB" w:rsidRDefault="008348BB"/>
        </w:tc>
      </w:tr>
      <w:tr w:rsidR="008348BB">
        <w:trPr>
          <w:trHeight w:val="480"/>
        </w:trPr>
        <w:tc>
          <w:tcPr>
            <w:tcW w:w="1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12.06.2024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Pr="00BC52D2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Pr="00BC52D2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Pr="00BC52D2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Pr="00BC52D2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Pr="00BC52D2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Mar>
              <w:left w:w="10" w:type="dxa"/>
              <w:right w:w="10" w:type="dxa"/>
            </w:tcMar>
          </w:tcPr>
          <w:p w:rsidR="008348BB" w:rsidRDefault="008348BB"/>
        </w:tc>
      </w:tr>
      <w:tr w:rsidR="008348BB">
        <w:trPr>
          <w:trHeight w:val="27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13.06..2024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spacing w:after="0" w:line="24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Экзамен</w:t>
            </w:r>
          </w:p>
          <w:p w:rsidR="008348BB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бизнес-процессами</w:t>
            </w:r>
          </w:p>
          <w:p w:rsidR="008348BB" w:rsidRPr="00BC52D2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Е.В. Денисова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12.20 Консультация</w:t>
            </w:r>
          </w:p>
          <w:p w:rsidR="008348BB" w:rsidRPr="00BC52D2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sz w:val="18"/>
                <w:szCs w:val="18"/>
              </w:rPr>
              <w:t>Деньги,кредит, банки</w:t>
            </w:r>
          </w:p>
          <w:p w:rsidR="008348BB" w:rsidRPr="00BC52D2" w:rsidRDefault="008348BB" w:rsidP="00BC52D2">
            <w:pPr>
              <w:pStyle w:val="NoSpacing"/>
              <w:jc w:val="center"/>
              <w:rPr>
                <w:b/>
                <w:bCs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О.Н. Суслякова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08.30 Экзамен</w:t>
            </w:r>
          </w:p>
          <w:p w:rsidR="008348BB" w:rsidRPr="00BC52D2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sz w:val="18"/>
                <w:szCs w:val="18"/>
              </w:rPr>
              <w:t xml:space="preserve">Эконометрика </w:t>
            </w:r>
          </w:p>
          <w:p w:rsidR="008348BB" w:rsidRPr="00BC52D2" w:rsidRDefault="008348BB" w:rsidP="00BC52D2">
            <w:pPr>
              <w:spacing w:after="0" w:line="240" w:lineRule="auto"/>
              <w:jc w:val="center"/>
              <w:rPr>
                <w:b/>
                <w:bCs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Н.В. Никаноркина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Экзамен</w:t>
            </w:r>
          </w:p>
          <w:p w:rsidR="008348BB" w:rsidRPr="00BC52D2" w:rsidRDefault="008348BB" w:rsidP="00BC5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sz w:val="18"/>
                <w:szCs w:val="18"/>
              </w:rPr>
              <w:t xml:space="preserve">Эконометрика </w:t>
            </w:r>
          </w:p>
          <w:p w:rsidR="008348BB" w:rsidRPr="00BC52D2" w:rsidRDefault="008348BB" w:rsidP="00BC52D2">
            <w:pPr>
              <w:spacing w:after="0" w:line="240" w:lineRule="auto"/>
              <w:jc w:val="center"/>
              <w:rPr>
                <w:b/>
                <w:bCs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Н.В. Никаноркина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236" w:type="dxa"/>
            <w:gridSpan w:val="2"/>
            <w:tcMar>
              <w:left w:w="10" w:type="dxa"/>
              <w:right w:w="10" w:type="dxa"/>
            </w:tcMar>
          </w:tcPr>
          <w:p w:rsidR="008348BB" w:rsidRDefault="008348BB"/>
        </w:tc>
      </w:tr>
      <w:tr w:rsidR="008348BB">
        <w:trPr>
          <w:trHeight w:val="42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14.06.2024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Консультация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8348BB" w:rsidRDefault="008348BB" w:rsidP="00903344">
            <w:pPr>
              <w:pStyle w:val="NoSpacing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Д.А. Акименко ауд.217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BC52D2">
            <w:pPr>
              <w:spacing w:after="0" w:line="24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Экзамен</w:t>
            </w:r>
          </w:p>
          <w:p w:rsidR="008348BB" w:rsidRPr="00BC52D2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sz w:val="18"/>
                <w:szCs w:val="18"/>
              </w:rPr>
              <w:t>Деньги,кредит, банки</w:t>
            </w:r>
          </w:p>
          <w:p w:rsidR="008348BB" w:rsidRDefault="008348BB" w:rsidP="00BC52D2">
            <w:pPr>
              <w:spacing w:after="0" w:line="240" w:lineRule="auto"/>
              <w:jc w:val="center"/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О.Н. Суслякова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5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08.30 Консультация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</w:p>
          <w:p w:rsidR="008348BB" w:rsidRDefault="008348BB" w:rsidP="00BC52D2">
            <w:pPr>
              <w:spacing w:after="0" w:line="240" w:lineRule="auto"/>
              <w:jc w:val="center"/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Н.В. Никаноркина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236" w:type="dxa"/>
            <w:gridSpan w:val="2"/>
            <w:tcMar>
              <w:left w:w="10" w:type="dxa"/>
              <w:right w:w="10" w:type="dxa"/>
            </w:tcMar>
          </w:tcPr>
          <w:p w:rsidR="008348BB" w:rsidRDefault="008348BB"/>
        </w:tc>
      </w:tr>
      <w:tr w:rsidR="008348BB">
        <w:trPr>
          <w:trHeight w:val="401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15.06.2024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Консультация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Проектный менеджмент: базовый курс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Е.В. Губанова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Экзамен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Н.В. Никаноркина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217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08.30 Экзамен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Н.В. Никаноркина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217</w:t>
            </w:r>
          </w:p>
        </w:tc>
        <w:tc>
          <w:tcPr>
            <w:tcW w:w="236" w:type="dxa"/>
            <w:gridSpan w:val="2"/>
            <w:tcMar>
              <w:left w:w="10" w:type="dxa"/>
              <w:right w:w="10" w:type="dxa"/>
            </w:tcMar>
          </w:tcPr>
          <w:p w:rsidR="008348BB" w:rsidRDefault="008348BB"/>
        </w:tc>
      </w:tr>
      <w:tr w:rsidR="008348BB">
        <w:trPr>
          <w:trHeight w:val="52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17.06.2024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Экзамен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Д.А. Акименко ауд.217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 Экзамен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Проектный менеджмент: базовый курс</w:t>
            </w:r>
          </w:p>
          <w:p w:rsidR="008348BB" w:rsidRPr="00BC52D2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Е.В. Губанова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8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12.20  Консультация</w:t>
            </w:r>
          </w:p>
          <w:p w:rsidR="008348BB" w:rsidRDefault="008348B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отчетность</w:t>
            </w:r>
          </w:p>
          <w:p w:rsidR="008348BB" w:rsidRPr="00BC52D2" w:rsidRDefault="008348B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С.М. Багирова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236" w:type="dxa"/>
            <w:gridSpan w:val="2"/>
            <w:tcMar>
              <w:left w:w="10" w:type="dxa"/>
              <w:right w:w="10" w:type="dxa"/>
            </w:tcMar>
          </w:tcPr>
          <w:p w:rsidR="008348BB" w:rsidRDefault="008348BB"/>
        </w:tc>
      </w:tr>
      <w:tr w:rsidR="008348BB">
        <w:trPr>
          <w:gridAfter w:val="1"/>
          <w:wAfter w:w="82" w:type="dxa"/>
          <w:trHeight w:val="54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18.06.2024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Экзамен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отчетность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С.М. Багирова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08.30 Экзамен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отчетность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С.М. Багирова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12.20 Экзамен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отчетность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С.М. Багирова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236" w:type="dxa"/>
            <w:gridSpan w:val="2"/>
            <w:tcMar>
              <w:left w:w="10" w:type="dxa"/>
              <w:right w:w="10" w:type="dxa"/>
            </w:tcMar>
          </w:tcPr>
          <w:p w:rsidR="008348BB" w:rsidRDefault="008348BB"/>
        </w:tc>
      </w:tr>
      <w:tr w:rsidR="008348BB">
        <w:trPr>
          <w:trHeight w:val="13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19.06.2024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08.30 Консультация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Н.В. Никаноркина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Консультация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Н.В. Никаноркина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Pr="00BC52D2" w:rsidRDefault="008348B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Pr="00BC52D2" w:rsidRDefault="008348B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10" w:type="dxa"/>
              <w:right w:w="10" w:type="dxa"/>
            </w:tcMar>
          </w:tcPr>
          <w:p w:rsidR="008348BB" w:rsidRDefault="008348BB" w:rsidP="0002742B">
            <w:pPr>
              <w:pStyle w:val="NoSpacing"/>
            </w:pPr>
          </w:p>
        </w:tc>
      </w:tr>
      <w:tr w:rsidR="008348BB">
        <w:trPr>
          <w:trHeight w:val="52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20.06.2024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08.30 Консультация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разработкой информационных систем</w:t>
            </w:r>
          </w:p>
          <w:p w:rsidR="008348BB" w:rsidRPr="00BC52D2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И.В. Винокуров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12.20 Экзамен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</w:p>
          <w:p w:rsidR="008348BB" w:rsidRPr="00BC52D2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Н.В. Никаноркина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217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Экзамен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Н.В. Никаноркина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217</w:t>
            </w:r>
          </w:p>
        </w:tc>
        <w:tc>
          <w:tcPr>
            <w:tcW w:w="5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15.00 Консультация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Финансы 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О.И. Костина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407</w:t>
            </w:r>
          </w:p>
        </w:tc>
        <w:tc>
          <w:tcPr>
            <w:tcW w:w="236" w:type="dxa"/>
            <w:gridSpan w:val="2"/>
            <w:tcMar>
              <w:left w:w="10" w:type="dxa"/>
              <w:right w:w="10" w:type="dxa"/>
            </w:tcMar>
          </w:tcPr>
          <w:p w:rsidR="008348BB" w:rsidRDefault="008348BB"/>
        </w:tc>
      </w:tr>
      <w:tr w:rsidR="008348BB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21.06..2024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Pr="00BC52D2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08.30 Экзамен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Финансы </w:t>
            </w:r>
          </w:p>
          <w:p w:rsidR="008348BB" w:rsidRPr="00BC52D2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О.И. Костина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Экзамен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Финансы </w:t>
            </w:r>
          </w:p>
          <w:p w:rsidR="008348BB" w:rsidRPr="00BC52D2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О.И. Костина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236" w:type="dxa"/>
            <w:gridSpan w:val="2"/>
            <w:tcMar>
              <w:left w:w="10" w:type="dxa"/>
              <w:right w:w="10" w:type="dxa"/>
            </w:tcMar>
          </w:tcPr>
          <w:p w:rsidR="008348BB" w:rsidRDefault="008348BB" w:rsidP="00FE5CCB">
            <w:pPr>
              <w:pStyle w:val="NoSpacing"/>
            </w:pPr>
          </w:p>
        </w:tc>
      </w:tr>
      <w:tr w:rsidR="008348BB">
        <w:trPr>
          <w:trHeight w:val="351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22.06.2024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08.30 Экзамен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разработкой информационных систем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И.В. Винокуров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08.30 Консультация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Финансовый и управленческий учет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Я.Ю.Таенчук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Mar>
              <w:left w:w="10" w:type="dxa"/>
              <w:right w:w="10" w:type="dxa"/>
            </w:tcMar>
          </w:tcPr>
          <w:p w:rsidR="008348BB" w:rsidRDefault="008348BB" w:rsidP="000F63D2">
            <w:pPr>
              <w:pStyle w:val="NoSpacing"/>
            </w:pPr>
          </w:p>
        </w:tc>
      </w:tr>
      <w:tr w:rsidR="008348BB">
        <w:trPr>
          <w:trHeight w:val="5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24.06.2024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Экзамен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Финансовый и управленческий учет</w:t>
            </w:r>
          </w:p>
          <w:p w:rsidR="008348BB" w:rsidRPr="00BC52D2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Я.Ю.Таенчук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8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 Консультация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Макроэкономика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Л.Н. Данилова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236" w:type="dxa"/>
            <w:gridSpan w:val="2"/>
            <w:tcMar>
              <w:left w:w="10" w:type="dxa"/>
              <w:right w:w="10" w:type="dxa"/>
            </w:tcMar>
          </w:tcPr>
          <w:p w:rsidR="008348BB" w:rsidRDefault="008348BB" w:rsidP="00C30911">
            <w:pPr>
              <w:pStyle w:val="NoSpacing"/>
            </w:pPr>
          </w:p>
        </w:tc>
      </w:tr>
      <w:tr w:rsidR="008348BB">
        <w:trPr>
          <w:gridAfter w:val="2"/>
          <w:wAfter w:w="236" w:type="dxa"/>
          <w:trHeight w:val="5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25.06.2024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08.30 Экзамен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Макроэкономика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Л.Н. Данилова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Экзамен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Макроэкономика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Л.Н. Данилова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12.20 Экзамен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Макроэкономика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Л.Н. Данилова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</w:t>
            </w:r>
          </w:p>
        </w:tc>
      </w:tr>
      <w:tr w:rsidR="008348BB">
        <w:trPr>
          <w:gridAfter w:val="2"/>
          <w:wAfter w:w="236" w:type="dxa"/>
          <w:trHeight w:val="5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26.06.2024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08.30 Консультация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Информационно-технологическая инфраструктура  организации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С.В. Пономарев ауд.217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08.30 Консультация</w:t>
            </w:r>
          </w:p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организации и управление изменениями</w:t>
            </w:r>
          </w:p>
          <w:p w:rsidR="008348BB" w:rsidRPr="00BC52D2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В.А. Акименко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Pr="00BC52D2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Pr="00BC52D2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BB" w:rsidRPr="00BC52D2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348BB">
        <w:trPr>
          <w:gridAfter w:val="2"/>
          <w:wAfter w:w="236" w:type="dxa"/>
          <w:trHeight w:val="62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BB" w:rsidRDefault="0083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27.06.2024</w:t>
            </w:r>
          </w:p>
          <w:p w:rsidR="008348BB" w:rsidRDefault="008348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BB" w:rsidRDefault="008348BB" w:rsidP="00BC52D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Консультация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Экономический анализ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В.Н. Ерохина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</w:tr>
      <w:tr w:rsidR="008348BB">
        <w:trPr>
          <w:gridAfter w:val="2"/>
          <w:wAfter w:w="236" w:type="dxa"/>
          <w:trHeight w:val="62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8BB" w:rsidRDefault="008348BB" w:rsidP="003B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28.06.2024</w:t>
            </w:r>
          </w:p>
          <w:p w:rsidR="008348BB" w:rsidRDefault="008348BB" w:rsidP="003B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08.30 Экзамен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Информационно-технологическая инфраструктура  организации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С.В. Пономарев ауд.217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08.30 Экзамен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организации и управление изменениями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В.А. Акименко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10.10 Экзамен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Экономический анализ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В.Н. Ерохина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08.30 Экзамен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Экономический анализ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В.Н. Ерохина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12.20 Экзамен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Экономический анализ</w:t>
            </w:r>
          </w:p>
          <w:p w:rsidR="008348BB" w:rsidRDefault="008348BB" w:rsidP="009033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C5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В.Н. Ерохина ауд.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</w:t>
            </w:r>
          </w:p>
        </w:tc>
      </w:tr>
    </w:tbl>
    <w:p w:rsidR="008348BB" w:rsidRDefault="00834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8BB" w:rsidRDefault="00834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учебно-методического отдела                                                                                                                                             В.С. Толстикова</w:t>
      </w:r>
    </w:p>
    <w:p w:rsidR="008348BB" w:rsidRDefault="008348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8BB" w:rsidRDefault="008348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348BB" w:rsidSect="007A48C5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Arial Unicode M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8C5"/>
    <w:rsid w:val="00004C62"/>
    <w:rsid w:val="000069BD"/>
    <w:rsid w:val="00015B0A"/>
    <w:rsid w:val="0002742B"/>
    <w:rsid w:val="00046394"/>
    <w:rsid w:val="00057262"/>
    <w:rsid w:val="00063511"/>
    <w:rsid w:val="00091FD9"/>
    <w:rsid w:val="000A3FE8"/>
    <w:rsid w:val="000B0E4E"/>
    <w:rsid w:val="000B724A"/>
    <w:rsid w:val="000F63D2"/>
    <w:rsid w:val="00120356"/>
    <w:rsid w:val="001814B3"/>
    <w:rsid w:val="00185A08"/>
    <w:rsid w:val="001A1565"/>
    <w:rsid w:val="001B30DE"/>
    <w:rsid w:val="001E3114"/>
    <w:rsid w:val="00224A1F"/>
    <w:rsid w:val="00233162"/>
    <w:rsid w:val="00272AE2"/>
    <w:rsid w:val="00281E4D"/>
    <w:rsid w:val="00317E1B"/>
    <w:rsid w:val="00345EDF"/>
    <w:rsid w:val="003535AE"/>
    <w:rsid w:val="0035452A"/>
    <w:rsid w:val="00360979"/>
    <w:rsid w:val="003B6218"/>
    <w:rsid w:val="00435CF3"/>
    <w:rsid w:val="004924FF"/>
    <w:rsid w:val="004A7595"/>
    <w:rsid w:val="004C4B32"/>
    <w:rsid w:val="004D2162"/>
    <w:rsid w:val="0057795C"/>
    <w:rsid w:val="005835D4"/>
    <w:rsid w:val="00583DF1"/>
    <w:rsid w:val="005C1E35"/>
    <w:rsid w:val="005E6FC2"/>
    <w:rsid w:val="006A2917"/>
    <w:rsid w:val="006A520B"/>
    <w:rsid w:val="006B2301"/>
    <w:rsid w:val="006B6EDB"/>
    <w:rsid w:val="007373E5"/>
    <w:rsid w:val="00752AAD"/>
    <w:rsid w:val="007A3358"/>
    <w:rsid w:val="007A48C5"/>
    <w:rsid w:val="007C639C"/>
    <w:rsid w:val="00820717"/>
    <w:rsid w:val="008348BB"/>
    <w:rsid w:val="008501F6"/>
    <w:rsid w:val="00876534"/>
    <w:rsid w:val="00883171"/>
    <w:rsid w:val="00903344"/>
    <w:rsid w:val="00977653"/>
    <w:rsid w:val="009918D6"/>
    <w:rsid w:val="00A54996"/>
    <w:rsid w:val="00A94FDD"/>
    <w:rsid w:val="00AA7260"/>
    <w:rsid w:val="00B22B40"/>
    <w:rsid w:val="00B26536"/>
    <w:rsid w:val="00BC52D2"/>
    <w:rsid w:val="00BE46F8"/>
    <w:rsid w:val="00C11CA2"/>
    <w:rsid w:val="00C15DC2"/>
    <w:rsid w:val="00C30911"/>
    <w:rsid w:val="00C43908"/>
    <w:rsid w:val="00C54456"/>
    <w:rsid w:val="00CE0328"/>
    <w:rsid w:val="00D04C06"/>
    <w:rsid w:val="00D274E5"/>
    <w:rsid w:val="00D5691B"/>
    <w:rsid w:val="00DB64AC"/>
    <w:rsid w:val="00E068F9"/>
    <w:rsid w:val="00E34DEB"/>
    <w:rsid w:val="00E5115F"/>
    <w:rsid w:val="00EC27EA"/>
    <w:rsid w:val="00EF46FD"/>
    <w:rsid w:val="00F0155F"/>
    <w:rsid w:val="00F0448F"/>
    <w:rsid w:val="00F4427C"/>
    <w:rsid w:val="00F97D65"/>
    <w:rsid w:val="00FA2FED"/>
    <w:rsid w:val="00FE5CCB"/>
    <w:rsid w:val="00FE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1B"/>
    <w:pPr>
      <w:suppressAutoHyphens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7A48C5"/>
    <w:pPr>
      <w:keepNext/>
      <w:spacing w:before="240" w:after="120"/>
    </w:pPr>
    <w:rPr>
      <w:rFonts w:ascii="PT Astra Serif" w:hAnsi="PT Astra Serif" w:cs="PT Astra Serif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A48C5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75F3"/>
  </w:style>
  <w:style w:type="paragraph" w:styleId="List">
    <w:name w:val="List"/>
    <w:basedOn w:val="BodyText"/>
    <w:uiPriority w:val="99"/>
    <w:rsid w:val="007A48C5"/>
    <w:rPr>
      <w:rFonts w:ascii="PT Astra Serif" w:hAnsi="PT Astra Serif" w:cs="PT Astra Serif"/>
    </w:rPr>
  </w:style>
  <w:style w:type="paragraph" w:styleId="Caption">
    <w:name w:val="caption"/>
    <w:basedOn w:val="Normal"/>
    <w:uiPriority w:val="99"/>
    <w:qFormat/>
    <w:rsid w:val="007A48C5"/>
    <w:pPr>
      <w:suppressLineNumbers/>
      <w:spacing w:before="120" w:after="120"/>
    </w:pPr>
    <w:rPr>
      <w:rFonts w:ascii="PT Astra Serif" w:hAnsi="PT Astra Serif" w:cs="PT Astra Serif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17E1B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7A48C5"/>
    <w:pPr>
      <w:suppressLineNumbers/>
    </w:pPr>
    <w:rPr>
      <w:rFonts w:ascii="PT Astra Serif" w:hAnsi="PT Astra Serif" w:cs="PT Astra Serif"/>
    </w:rPr>
  </w:style>
  <w:style w:type="paragraph" w:styleId="NoSpacing">
    <w:name w:val="No Spacing"/>
    <w:uiPriority w:val="99"/>
    <w:qFormat/>
    <w:rsid w:val="00317E1B"/>
    <w:pPr>
      <w:suppressAutoHyphens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2</Pages>
  <Words>678</Words>
  <Characters>3871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40</cp:revision>
  <cp:lastPrinted>2024-05-23T06:00:00Z</cp:lastPrinted>
  <dcterms:created xsi:type="dcterms:W3CDTF">2022-02-20T04:00:00Z</dcterms:created>
  <dcterms:modified xsi:type="dcterms:W3CDTF">2024-06-10T06:34:00Z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