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689"/>
        <w:gridCol w:w="3058"/>
      </w:tblGrid>
      <w:tr w:rsidR="00150C99" w:rsidRPr="00150C99" w14:paraId="39C5D5C2" w14:textId="77777777" w:rsidTr="00150C99">
        <w:trPr>
          <w:trHeight w:hRule="exact" w:val="288"/>
        </w:trPr>
        <w:tc>
          <w:tcPr>
            <w:tcW w:w="1689" w:type="dxa"/>
            <w:shd w:val="clear" w:color="auto" w:fill="auto"/>
            <w:vAlign w:val="center"/>
          </w:tcPr>
          <w:p w14:paraId="5A3DC314" w14:textId="2E037700" w:rsidR="005F3074" w:rsidRPr="00150C99" w:rsidRDefault="005A7F0A" w:rsidP="005A7F0A">
            <w:pPr>
              <w:spacing w:line="360" w:lineRule="auto"/>
              <w:jc w:val="right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150C99">
              <w:rPr>
                <w:rFonts w:ascii="Arial" w:hAnsi="Arial"/>
                <w:b/>
                <w:color w:val="000000" w:themeColor="text1"/>
                <w:sz w:val="20"/>
                <w:szCs w:val="20"/>
                <w:lang w:val="ru-RU"/>
              </w:rPr>
              <w:t>ДАТА</w:t>
            </w:r>
            <w:r w:rsidR="005F3074" w:rsidRPr="00150C99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0E71AB50" w14:textId="61568882" w:rsidR="005F3074" w:rsidRPr="00150C99" w:rsidRDefault="00386D03" w:rsidP="005A7F0A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Вторник, 23</w:t>
            </w:r>
            <w:r w:rsidR="00F4755F"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50C99"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 xml:space="preserve">октября, 2018 </w:t>
            </w:r>
          </w:p>
        </w:tc>
      </w:tr>
      <w:tr w:rsidR="00150C99" w:rsidRPr="00150C99" w14:paraId="19AA1A21" w14:textId="77777777" w:rsidTr="00150C99">
        <w:trPr>
          <w:trHeight w:hRule="exact" w:val="210"/>
        </w:trPr>
        <w:tc>
          <w:tcPr>
            <w:tcW w:w="1689" w:type="dxa"/>
            <w:shd w:val="clear" w:color="auto" w:fill="auto"/>
            <w:vAlign w:val="center"/>
          </w:tcPr>
          <w:p w14:paraId="75A64811" w14:textId="3FCD36B8" w:rsidR="005F3074" w:rsidRPr="00150C99" w:rsidRDefault="005A7F0A" w:rsidP="005A7F0A">
            <w:pPr>
              <w:spacing w:line="360" w:lineRule="auto"/>
              <w:jc w:val="right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150C99">
              <w:rPr>
                <w:rFonts w:ascii="Arial" w:hAnsi="Arial"/>
                <w:b/>
                <w:color w:val="000000" w:themeColor="text1"/>
                <w:sz w:val="20"/>
                <w:szCs w:val="20"/>
                <w:lang w:val="ru-RU"/>
              </w:rPr>
              <w:t>ВРЕМЯ</w:t>
            </w:r>
            <w:r w:rsidR="005F3074" w:rsidRPr="00150C99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0727B727" w14:textId="373B9C4A" w:rsidR="005F3074" w:rsidRPr="00150C99" w:rsidRDefault="00F4755F" w:rsidP="005532CA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17:15</w:t>
            </w:r>
          </w:p>
        </w:tc>
      </w:tr>
      <w:tr w:rsidR="00150C99" w:rsidRPr="00386D03" w14:paraId="3B30B98B" w14:textId="77777777" w:rsidTr="00150C99">
        <w:trPr>
          <w:trHeight w:hRule="exact" w:val="1038"/>
        </w:trPr>
        <w:tc>
          <w:tcPr>
            <w:tcW w:w="1689" w:type="dxa"/>
            <w:shd w:val="clear" w:color="auto" w:fill="auto"/>
            <w:vAlign w:val="center"/>
          </w:tcPr>
          <w:p w14:paraId="2DB917FD" w14:textId="2D478581" w:rsidR="005F3074" w:rsidRPr="00150C99" w:rsidRDefault="005A7F0A" w:rsidP="005532CA">
            <w:pPr>
              <w:spacing w:line="360" w:lineRule="auto"/>
              <w:jc w:val="right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150C99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МЕСТО</w:t>
            </w:r>
            <w:r w:rsidR="005F3074" w:rsidRPr="00150C99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30DA2100" w14:textId="7AF1ABB3" w:rsidR="005F3074" w:rsidRPr="00150C99" w:rsidRDefault="00150C99" w:rsidP="005A7F0A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 xml:space="preserve">Финансовый университет при правительств РФ, </w:t>
            </w:r>
            <w:proofErr w:type="spellStart"/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ул.Верхняя</w:t>
            </w:r>
            <w:proofErr w:type="spellEnd"/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Масловка</w:t>
            </w:r>
            <w:proofErr w:type="spellEnd"/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 xml:space="preserve"> 15, </w:t>
            </w:r>
            <w:proofErr w:type="spellStart"/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каб</w:t>
            </w:r>
            <w:proofErr w:type="spellEnd"/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. 340</w:t>
            </w:r>
          </w:p>
        </w:tc>
      </w:tr>
    </w:tbl>
    <w:p w14:paraId="574ADA58" w14:textId="22155E6F" w:rsidR="00652163" w:rsidRPr="00150C99" w:rsidRDefault="005A7F0A" w:rsidP="003D029E">
      <w:pPr>
        <w:spacing w:line="360" w:lineRule="auto"/>
        <w:jc w:val="right"/>
        <w:rPr>
          <w:rFonts w:ascii="Arial" w:hAnsi="Arial"/>
          <w:b/>
          <w:color w:val="000000" w:themeColor="text1"/>
          <w:sz w:val="28"/>
          <w:szCs w:val="28"/>
          <w:lang w:val="ru-RU"/>
        </w:rPr>
      </w:pPr>
      <w:r w:rsidRPr="00150C99">
        <w:rPr>
          <w:rFonts w:ascii="Arial" w:hAnsi="Arial"/>
          <w:b/>
          <w:color w:val="000000" w:themeColor="text1"/>
          <w:sz w:val="28"/>
          <w:szCs w:val="28"/>
          <w:lang w:val="ru-RU"/>
        </w:rPr>
        <w:t>ПРОТОКОЛ СОБРАНИЯ</w:t>
      </w:r>
    </w:p>
    <w:p w14:paraId="6DA73B6E" w14:textId="76FA2FD7" w:rsidR="005F3074" w:rsidRPr="00150C99" w:rsidRDefault="00CF5078" w:rsidP="00E50912">
      <w:pPr>
        <w:spacing w:line="360" w:lineRule="auto"/>
        <w:rPr>
          <w:rFonts w:ascii="Arial" w:hAnsi="Arial"/>
          <w:b/>
          <w:color w:val="000000" w:themeColor="text1"/>
          <w:sz w:val="28"/>
          <w:szCs w:val="28"/>
          <w:lang w:val="ru-RU"/>
        </w:rPr>
      </w:pPr>
      <w:r>
        <w:rPr>
          <w:noProof/>
        </w:rPr>
        <w:t xml:space="preserve">          </w:t>
      </w:r>
      <w:r w:rsidRPr="00E50912">
        <w:rPr>
          <w:rFonts w:ascii="Arial" w:hAnsi="Arial"/>
          <w:b/>
          <w:noProof/>
          <w:color w:val="000000" w:themeColor="text1"/>
          <w:sz w:val="28"/>
          <w:szCs w:val="28"/>
        </w:rPr>
        <w:drawing>
          <wp:inline distT="0" distB="0" distL="0" distR="0" wp14:anchorId="3FE1C35D" wp14:editId="2BE4171E">
            <wp:extent cx="1414780" cy="552450"/>
            <wp:effectExtent l="0" t="0" r="0" b="0"/>
            <wp:docPr id="2" name="Рисунок 2" descr="ÐÐ°ÑÑÐ¸Ð½ÐºÐ¸ Ð¿Ð¾ Ð·Ð°Ð¿ÑÐ¾ÑÑ Ð¤Ð¸Ð½Ð°Ð½ÑÐ¾Ð²ÑÐ¹ ÑÐ½Ð¸Ð²ÐµÑÑÐ¸ÑÐµÑ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¤Ð¸Ð½Ð°Ð½ÑÐ¾Ð²ÑÐ¹ ÑÐ½Ð¸Ð²ÐµÑÑÐ¸ÑÐµÑ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42" cy="59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9DF0B38" wp14:editId="3197B779">
            <wp:extent cx="1505585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408" cy="73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F4ACC" w14:textId="2F72B7A7" w:rsidR="00F4755F" w:rsidRDefault="00F4755F" w:rsidP="005532CA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104D6D81" w14:textId="2F5CB176" w:rsidR="004966B3" w:rsidRPr="00E50912" w:rsidRDefault="00F4755F" w:rsidP="005532CA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Кружок</w:t>
      </w:r>
    </w:p>
    <w:p w14:paraId="056EA0BE" w14:textId="1416C2A1" w:rsidR="004966B3" w:rsidRPr="00E50912" w:rsidRDefault="005A7F0A" w:rsidP="005532C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E5091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Название</w:t>
      </w:r>
      <w:r w:rsidR="00150C99" w:rsidRPr="00E5091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: «Институциональная экономика»</w:t>
      </w:r>
      <w:r w:rsidRPr="00E5091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14:paraId="00195951" w14:textId="16D00D64" w:rsidR="005532CA" w:rsidRPr="00E50912" w:rsidRDefault="00150C99" w:rsidP="005532C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E5091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Цель:</w:t>
      </w:r>
    </w:p>
    <w:p w14:paraId="368B5DB7" w14:textId="05844D86" w:rsidR="00150C99" w:rsidRPr="00E50912" w:rsidRDefault="00150C99" w:rsidP="00150C99">
      <w:pPr>
        <w:pStyle w:val="a4"/>
        <w:numPr>
          <w:ilvl w:val="1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0" w:name="_Hlk526980309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Получение новых знаний;</w:t>
      </w:r>
    </w:p>
    <w:bookmarkEnd w:id="0"/>
    <w:p w14:paraId="1F7E736C" w14:textId="3F9EB086" w:rsidR="00150C99" w:rsidRPr="00E50912" w:rsidRDefault="00150C99" w:rsidP="005532CA">
      <w:pPr>
        <w:pStyle w:val="a4"/>
        <w:numPr>
          <w:ilvl w:val="1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Написание статей, исследовательских работ.</w:t>
      </w:r>
    </w:p>
    <w:p w14:paraId="53B4D8AE" w14:textId="3D092099" w:rsidR="004966B3" w:rsidRPr="00F4755F" w:rsidRDefault="005A7F0A" w:rsidP="005532C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091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Участники</w:t>
      </w:r>
    </w:p>
    <w:p w14:paraId="4CE0623E" w14:textId="29552C82" w:rsidR="00386D03" w:rsidRPr="00386D03" w:rsidRDefault="00F4755F" w:rsidP="00386D03">
      <w:pPr>
        <w:pStyle w:val="a4"/>
        <w:numPr>
          <w:ilvl w:val="1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86D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Митькина Анастасия, </w:t>
      </w:r>
      <w:proofErr w:type="spellStart"/>
      <w:r w:rsidRPr="00386D03">
        <w:rPr>
          <w:rFonts w:ascii="Times New Roman" w:hAnsi="Times New Roman"/>
          <w:color w:val="000000" w:themeColor="text1"/>
          <w:sz w:val="28"/>
          <w:szCs w:val="28"/>
          <w:lang w:val="ru-RU"/>
        </w:rPr>
        <w:t>Бокатенко</w:t>
      </w:r>
      <w:proofErr w:type="spellEnd"/>
      <w:r w:rsidRPr="00386D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Ирина, Сергеева Элина, </w:t>
      </w:r>
      <w:proofErr w:type="spellStart"/>
      <w:r w:rsidRPr="00386D03">
        <w:rPr>
          <w:rFonts w:ascii="Times New Roman" w:hAnsi="Times New Roman"/>
          <w:color w:val="000000" w:themeColor="text1"/>
          <w:sz w:val="28"/>
          <w:szCs w:val="28"/>
          <w:lang w:val="ru-RU"/>
        </w:rPr>
        <w:t>Акашкин</w:t>
      </w:r>
      <w:proofErr w:type="spellEnd"/>
      <w:r w:rsidRPr="00386D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Артём, </w:t>
      </w:r>
      <w:proofErr w:type="spellStart"/>
      <w:r w:rsidRPr="00386D03">
        <w:rPr>
          <w:rFonts w:ascii="Times New Roman" w:hAnsi="Times New Roman"/>
          <w:color w:val="000000" w:themeColor="text1"/>
          <w:sz w:val="28"/>
          <w:szCs w:val="28"/>
          <w:lang w:val="ru-RU"/>
        </w:rPr>
        <w:t>Мясникова</w:t>
      </w:r>
      <w:proofErr w:type="spellEnd"/>
      <w:r w:rsidRPr="00386D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Ксения, Корнеева Чулпан.</w:t>
      </w:r>
    </w:p>
    <w:p w14:paraId="268819AB" w14:textId="43994334" w:rsidR="00386D03" w:rsidRDefault="00386D03" w:rsidP="005532C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Новые участники</w:t>
      </w:r>
    </w:p>
    <w:p w14:paraId="69B402C5" w14:textId="5D787B2C" w:rsidR="00386D03" w:rsidRDefault="00386D03" w:rsidP="00386D03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Соркин Антон,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Канушкина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Алина,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Троянова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Виктория, Егорова Наталья,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Соин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Николай,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Пуляевская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Юлия, Ленская Ангелина,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Просветова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Александра,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Чижанова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Дарья,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Старенкова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Ксения.</w:t>
      </w:r>
    </w:p>
    <w:p w14:paraId="36802B94" w14:textId="33793412" w:rsidR="00386D03" w:rsidRPr="00386D03" w:rsidRDefault="00F4755F" w:rsidP="00386D03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Отсутствовали</w:t>
      </w:r>
    </w:p>
    <w:p w14:paraId="382000BD" w14:textId="51889780" w:rsidR="00F4755F" w:rsidRPr="00F4755F" w:rsidRDefault="00F4755F" w:rsidP="00F4755F">
      <w:pPr>
        <w:pStyle w:val="a4"/>
        <w:numPr>
          <w:ilvl w:val="1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Митькина Анастасия, </w:t>
      </w:r>
      <w:proofErr w:type="spellStart"/>
      <w:r w:rsidR="00386D03">
        <w:rPr>
          <w:rFonts w:ascii="Times New Roman" w:hAnsi="Times New Roman"/>
          <w:color w:val="000000" w:themeColor="text1"/>
          <w:sz w:val="28"/>
          <w:szCs w:val="28"/>
          <w:lang w:val="ru-RU"/>
        </w:rPr>
        <w:t>Мясникова</w:t>
      </w:r>
      <w:proofErr w:type="spellEnd"/>
      <w:r w:rsidR="00386D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Ксения, Корнеева Чулпан.</w:t>
      </w:r>
    </w:p>
    <w:p w14:paraId="4409DBAA" w14:textId="4FFA0E44" w:rsidR="00F4755F" w:rsidRPr="00F4755F" w:rsidRDefault="00F4755F" w:rsidP="00F4755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473D7AE1" w14:textId="0028DDCC" w:rsidR="00F40B5A" w:rsidRDefault="00E50912" w:rsidP="005532CA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Отчёт</w:t>
      </w:r>
    </w:p>
    <w:p w14:paraId="68AE1779" w14:textId="655CAD56" w:rsidR="00E50912" w:rsidRPr="00271504" w:rsidRDefault="00527F7B" w:rsidP="00271504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Прослушали в</w:t>
      </w:r>
      <w:r w:rsidR="00386D03">
        <w:rPr>
          <w:rFonts w:ascii="Times New Roman" w:hAnsi="Times New Roman"/>
          <w:color w:val="000000" w:themeColor="text1"/>
          <w:sz w:val="28"/>
          <w:szCs w:val="28"/>
          <w:lang w:val="ru-RU"/>
        </w:rPr>
        <w:t>ыступление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86D03">
        <w:rPr>
          <w:rFonts w:ascii="Times New Roman" w:hAnsi="Times New Roman"/>
          <w:color w:val="000000" w:themeColor="text1"/>
          <w:sz w:val="28"/>
          <w:szCs w:val="28"/>
          <w:lang w:val="ru-RU"/>
        </w:rPr>
        <w:t>Бокатенко</w:t>
      </w:r>
      <w:proofErr w:type="spellEnd"/>
      <w:r w:rsidR="00386D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bookmarkStart w:id="1" w:name="_Hlk528090812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Ирины </w:t>
      </w:r>
      <w:bookmarkEnd w:id="1"/>
      <w:r w:rsidRPr="00527F7B">
        <w:rPr>
          <w:rFonts w:ascii="Times New Roman" w:hAnsi="Times New Roman"/>
          <w:color w:val="000000" w:themeColor="text1"/>
          <w:sz w:val="28"/>
          <w:szCs w:val="28"/>
          <w:lang w:val="ru-RU"/>
        </w:rPr>
        <w:t>с докладом</w:t>
      </w:r>
      <w:r w:rsidRPr="00527F7B">
        <w:rPr>
          <w:lang w:val="ru-RU"/>
        </w:rPr>
        <w:t xml:space="preserve"> </w:t>
      </w:r>
      <w:r w:rsidRPr="00527F7B">
        <w:rPr>
          <w:rFonts w:ascii="Times New Roman" w:hAnsi="Times New Roman"/>
          <w:color w:val="000000" w:themeColor="text1"/>
          <w:sz w:val="28"/>
          <w:szCs w:val="28"/>
          <w:lang w:val="ru-RU"/>
        </w:rPr>
        <w:t>на тему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: «Роберт Шиллер. Поведенческие финансы». Изучили</w:t>
      </w:r>
      <w:r w:rsidRPr="00527F7B">
        <w:rPr>
          <w:rFonts w:ascii="Times New Roman" w:hAnsi="Times New Roman"/>
          <w:color w:val="000000" w:themeColor="text1"/>
          <w:sz w:val="28"/>
          <w:szCs w:val="28"/>
        </w:rPr>
        <w:t xml:space="preserve"> Fear and greed index,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527F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также</w:t>
      </w:r>
      <w:r w:rsidRPr="00527F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книгу</w:t>
      </w:r>
      <w:r w:rsidRPr="00527F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7F7B">
        <w:rPr>
          <w:rFonts w:ascii="Times New Roman" w:hAnsi="Times New Roman"/>
          <w:color w:val="000000" w:themeColor="text1"/>
          <w:sz w:val="28"/>
          <w:szCs w:val="28"/>
          <w:lang w:val="ru-RU"/>
        </w:rPr>
        <w:t>Джордж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527F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27F7B">
        <w:rPr>
          <w:rFonts w:ascii="Times New Roman" w:hAnsi="Times New Roman"/>
          <w:color w:val="000000" w:themeColor="text1"/>
          <w:sz w:val="28"/>
          <w:szCs w:val="28"/>
          <w:lang w:val="ru-RU"/>
        </w:rPr>
        <w:t>Акерлофа</w:t>
      </w:r>
      <w:proofErr w:type="spellEnd"/>
      <w:r w:rsidRPr="00527F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7F7B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Pr="00527F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7F7B">
        <w:rPr>
          <w:rFonts w:ascii="Times New Roman" w:hAnsi="Times New Roman"/>
          <w:color w:val="000000" w:themeColor="text1"/>
          <w:sz w:val="28"/>
          <w:szCs w:val="28"/>
          <w:lang w:val="ru-RU"/>
        </w:rPr>
        <w:t>Роберт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527F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7F7B">
        <w:rPr>
          <w:rFonts w:ascii="Times New Roman" w:hAnsi="Times New Roman"/>
          <w:color w:val="000000" w:themeColor="text1"/>
          <w:sz w:val="28"/>
          <w:szCs w:val="28"/>
          <w:lang w:val="ru-RU"/>
        </w:rPr>
        <w:t>Шиллер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527F7B">
        <w:rPr>
          <w:rFonts w:ascii="Times New Roman" w:hAnsi="Times New Roman"/>
          <w:color w:val="000000" w:themeColor="text1"/>
          <w:sz w:val="28"/>
          <w:szCs w:val="28"/>
        </w:rPr>
        <w:t xml:space="preserve"> «Phishing for </w:t>
      </w:r>
      <w:proofErr w:type="spellStart"/>
      <w:r w:rsidRPr="00527F7B">
        <w:rPr>
          <w:rFonts w:ascii="Times New Roman" w:hAnsi="Times New Roman"/>
          <w:color w:val="000000" w:themeColor="text1"/>
          <w:sz w:val="28"/>
          <w:szCs w:val="28"/>
        </w:rPr>
        <w:t>Phools</w:t>
      </w:r>
      <w:proofErr w:type="spellEnd"/>
      <w:r w:rsidRPr="00527F7B">
        <w:rPr>
          <w:rFonts w:ascii="Times New Roman" w:hAnsi="Times New Roman"/>
          <w:color w:val="000000" w:themeColor="text1"/>
          <w:sz w:val="28"/>
          <w:szCs w:val="28"/>
        </w:rPr>
        <w:t>: The Economics of Manipulation and Deception»</w:t>
      </w:r>
      <w:r w:rsidR="00F4755F" w:rsidRPr="00527F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288FA2D" w14:textId="3D85ECDA" w:rsidR="00C0292E" w:rsidRPr="00E50912" w:rsidRDefault="00E50912" w:rsidP="00E50912">
      <w:pPr>
        <w:spacing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bookmarkStart w:id="2" w:name="_GoBack"/>
      <w:bookmarkEnd w:id="2"/>
      <w:r w:rsidRPr="00E5091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НАУЧНЫЙ РУКОВОДИТЕЛЬ: </w:t>
      </w:r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Скалкин Владимир Владимирович</w:t>
      </w:r>
    </w:p>
    <w:p w14:paraId="245CA811" w14:textId="06BA86D8" w:rsidR="00EE639C" w:rsidRPr="00E50912" w:rsidRDefault="00E50912" w:rsidP="00E5091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50912">
        <w:rPr>
          <w:rFonts w:ascii="Times New Roman" w:hAnsi="Times New Roman"/>
          <w:b/>
          <w:sz w:val="28"/>
          <w:szCs w:val="28"/>
          <w:lang w:val="ru-RU"/>
        </w:rPr>
        <w:t>СЕКРЕТАРЬ:</w:t>
      </w:r>
      <w:r w:rsidRPr="00E509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0912">
        <w:rPr>
          <w:rFonts w:ascii="Times New Roman" w:hAnsi="Times New Roman"/>
          <w:sz w:val="28"/>
          <w:szCs w:val="28"/>
          <w:lang w:val="ru-RU"/>
        </w:rPr>
        <w:t>Бокатенко</w:t>
      </w:r>
      <w:proofErr w:type="spellEnd"/>
      <w:r w:rsidRPr="00E50912">
        <w:rPr>
          <w:rFonts w:ascii="Times New Roman" w:hAnsi="Times New Roman"/>
          <w:sz w:val="28"/>
          <w:szCs w:val="28"/>
          <w:lang w:val="ru-RU"/>
        </w:rPr>
        <w:t xml:space="preserve"> Ирина Юрьевна</w:t>
      </w:r>
    </w:p>
    <w:sectPr w:rsidR="00EE639C" w:rsidRPr="00E50912" w:rsidSect="00E5091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67B6F"/>
    <w:multiLevelType w:val="hybridMultilevel"/>
    <w:tmpl w:val="4FD4E1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D7F4C"/>
    <w:multiLevelType w:val="hybridMultilevel"/>
    <w:tmpl w:val="C64AA8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6C"/>
    <w:rsid w:val="00122617"/>
    <w:rsid w:val="00150C99"/>
    <w:rsid w:val="001E2FA3"/>
    <w:rsid w:val="00271504"/>
    <w:rsid w:val="003003C9"/>
    <w:rsid w:val="00386D03"/>
    <w:rsid w:val="003D029E"/>
    <w:rsid w:val="00432979"/>
    <w:rsid w:val="00471C74"/>
    <w:rsid w:val="004937B7"/>
    <w:rsid w:val="004966B3"/>
    <w:rsid w:val="00527F7B"/>
    <w:rsid w:val="005532CA"/>
    <w:rsid w:val="00555D1A"/>
    <w:rsid w:val="005A7F0A"/>
    <w:rsid w:val="005F3074"/>
    <w:rsid w:val="006317B6"/>
    <w:rsid w:val="006353DF"/>
    <w:rsid w:val="00652163"/>
    <w:rsid w:val="00996F98"/>
    <w:rsid w:val="009B4B29"/>
    <w:rsid w:val="00B8354F"/>
    <w:rsid w:val="00BA546C"/>
    <w:rsid w:val="00C0292E"/>
    <w:rsid w:val="00C16EE4"/>
    <w:rsid w:val="00C57D15"/>
    <w:rsid w:val="00CF5078"/>
    <w:rsid w:val="00D21A81"/>
    <w:rsid w:val="00E07295"/>
    <w:rsid w:val="00E3751C"/>
    <w:rsid w:val="00E50912"/>
    <w:rsid w:val="00EE4DFF"/>
    <w:rsid w:val="00EE639C"/>
    <w:rsid w:val="00F40B5A"/>
    <w:rsid w:val="00F4755F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7285C"/>
  <w15:docId w15:val="{98C1639A-A4A4-4265-82B8-6993033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617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617"/>
    <w:rPr>
      <w:rFonts w:ascii="Lucida Grande" w:hAnsi="Lucida Grande" w:cs="Lucida Grande"/>
      <w:sz w:val="18"/>
      <w:szCs w:val="18"/>
    </w:rPr>
  </w:style>
  <w:style w:type="character" w:styleId="a7">
    <w:name w:val="Hyperlink"/>
    <w:basedOn w:val="a0"/>
    <w:uiPriority w:val="99"/>
    <w:unhideWhenUsed/>
    <w:rsid w:val="00996F9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96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las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4EAC1-C265-4CFF-83E5-2023B4B48DFD}"/>
</file>

<file path=customXml/itemProps2.xml><?xml version="1.0" encoding="utf-8"?>
<ds:datastoreItem xmlns:ds="http://schemas.openxmlformats.org/officeDocument/2006/customXml" ds:itemID="{FA1035BB-6E58-43D2-862D-C916A87D1A88}"/>
</file>

<file path=customXml/itemProps3.xml><?xml version="1.0" encoding="utf-8"?>
<ds:datastoreItem xmlns:ds="http://schemas.openxmlformats.org/officeDocument/2006/customXml" ds:itemID="{C1473878-C747-4323-88CE-B214F62260EE}"/>
</file>

<file path=customXml/itemProps4.xml><?xml version="1.0" encoding="utf-8"?>
<ds:datastoreItem xmlns:ds="http://schemas.openxmlformats.org/officeDocument/2006/customXml" ds:itemID="{622A1518-5642-4655-93F2-243573BCA781}"/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Temp_MeetingMinutesClassic-1</Template>
  <TotalTime>38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User</cp:lastModifiedBy>
  <cp:revision>4</cp:revision>
  <dcterms:created xsi:type="dcterms:W3CDTF">2018-10-02T18:58:00Z</dcterms:created>
  <dcterms:modified xsi:type="dcterms:W3CDTF">2018-10-23T17:51:00Z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